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0225016" w14:textId="77777777" w:rsidR="00430457" w:rsidRPr="00430457" w:rsidRDefault="00791585" w:rsidP="00E6707F">
      <w:pPr>
        <w:rPr>
          <w:b/>
          <w:lang w:val="es-UY"/>
        </w:rPr>
      </w:pPr>
      <w:r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058F7ED" wp14:editId="402C0AA0">
                <wp:simplePos x="0" y="0"/>
                <wp:positionH relativeFrom="column">
                  <wp:posOffset>-382270</wp:posOffset>
                </wp:positionH>
                <wp:positionV relativeFrom="paragraph">
                  <wp:posOffset>948690</wp:posOffset>
                </wp:positionV>
                <wp:extent cx="6759575" cy="1671955"/>
                <wp:effectExtent l="57150" t="19050" r="79375" b="11874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59575" cy="16719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A80479" w14:textId="77777777" w:rsidR="004051C5" w:rsidRPr="004051C5" w:rsidRDefault="004051C5" w:rsidP="004051C5">
                            <w:pPr>
                              <w:pStyle w:val="Title"/>
                              <w:jc w:val="center"/>
                            </w:pPr>
                            <w:r w:rsidRPr="004051C5">
                              <w:t>Online Workshops Study Plan</w:t>
                            </w:r>
                          </w:p>
                          <w:p w14:paraId="27C0877A" w14:textId="77777777" w:rsidR="004051C5" w:rsidRPr="004051C5" w:rsidRDefault="004051C5" w:rsidP="004051C5">
                            <w:pPr>
                              <w:pStyle w:val="Title"/>
                              <w:jc w:val="center"/>
                            </w:pPr>
                            <w:r w:rsidRPr="004051C5">
                              <w:t>“Leaders and Teachers</w:t>
                            </w:r>
                          </w:p>
                          <w:p w14:paraId="201A0DFE" w14:textId="77777777" w:rsidR="00430457" w:rsidRPr="004051C5" w:rsidRDefault="004051C5" w:rsidP="004051C5">
                            <w:pPr>
                              <w:pStyle w:val="Title"/>
                              <w:jc w:val="center"/>
                            </w:pPr>
                            <w:r w:rsidRPr="004051C5">
                              <w:t xml:space="preserve"> of The Urantia Book Teachings</w:t>
                            </w:r>
                            <w: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0.1pt;margin-top:74.7pt;width:532.25pt;height:131.6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" fillcolor="#00a1df [3157]" strokecolor="#004d6c [1605]">
                <v:fill color2="#6dd6ff [1621]" rotate="t" focusposition=".5,85197f" focussize="" colors="0 #006ec0;44564f #60b1e8;1 #afd6f9" focus="100%" type="gradientRadial"/>
                <v:shadow on="t" color="#000d12 [293]" opacity="31457f" offset="0,3pt"/>
                <v:path arrowok="t"/>
                <v:textbox>
                  <w:txbxContent>
                    <w:p w:rsidR="004051C5" w:rsidRPr="004051C5" w:rsidRDefault="004051C5" w:rsidP="004051C5">
                      <w:pPr>
                        <w:pStyle w:val="Ttulo"/>
                        <w:jc w:val="center"/>
                      </w:pPr>
                      <w:r w:rsidRPr="004051C5">
                        <w:t>Online Workshops Study Plan</w:t>
                      </w:r>
                    </w:p>
                    <w:p w:rsidR="004051C5" w:rsidRPr="004051C5" w:rsidRDefault="004051C5" w:rsidP="004051C5">
                      <w:pPr>
                        <w:pStyle w:val="Ttulo"/>
                        <w:jc w:val="center"/>
                      </w:pPr>
                      <w:r w:rsidRPr="004051C5">
                        <w:t>“Leaders and Teachers</w:t>
                      </w:r>
                    </w:p>
                    <w:p w:rsidR="00430457" w:rsidRPr="004051C5" w:rsidRDefault="004051C5" w:rsidP="004051C5">
                      <w:pPr>
                        <w:pStyle w:val="Ttulo"/>
                        <w:jc w:val="center"/>
                      </w:pPr>
                      <w:r w:rsidRPr="004051C5">
                        <w:t xml:space="preserve"> of The Urantia Book Teachings</w:t>
                      </w:r>
                      <w: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0"/>
          <w:lang w:eastAsia="en-US"/>
        </w:rPr>
        <w:drawing>
          <wp:inline distT="0" distB="0" distL="0" distR="0" wp14:anchorId="74A0798F" wp14:editId="4B645032">
            <wp:extent cx="2621280" cy="725170"/>
            <wp:effectExtent l="0" t="0" r="762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67502A" w14:textId="77777777" w:rsidR="00995BB5" w:rsidRDefault="00FE7ADF" w:rsidP="00CE7A1C">
      <w:pPr>
        <w:pStyle w:val="Heading2"/>
        <w:rPr>
          <w:lang w:val="pt-BR"/>
        </w:rPr>
      </w:pPr>
      <w:bookmarkStart w:id="1" w:name="_Hlk482882335"/>
      <w:r>
        <w:rPr>
          <w:lang w:val="pt-BR"/>
        </w:rPr>
        <w:t xml:space="preserve">Study </w:t>
      </w:r>
      <w:r w:rsidR="006709EA">
        <w:rPr>
          <w:lang w:val="pt-BR"/>
        </w:rPr>
        <w:t xml:space="preserve">Plan </w:t>
      </w:r>
      <w:r>
        <w:rPr>
          <w:lang w:val="pt-BR"/>
        </w:rPr>
        <w:t>Topics</w:t>
      </w:r>
      <w:r w:rsidR="00F82E24" w:rsidRPr="00970F6B">
        <w:rPr>
          <w:lang w:val="pt-BR"/>
        </w:rPr>
        <w:t>:</w:t>
      </w:r>
    </w:p>
    <w:p w14:paraId="697B60B4" w14:textId="77777777" w:rsidR="00F82E24" w:rsidRPr="002971EA" w:rsidRDefault="002971EA" w:rsidP="00F82E24">
      <w:pPr>
        <w:pStyle w:val="ListParagraph"/>
        <w:numPr>
          <w:ilvl w:val="0"/>
          <w:numId w:val="4"/>
        </w:numPr>
      </w:pPr>
      <w:r w:rsidRPr="002971EA">
        <w:rPr>
          <w:b/>
        </w:rPr>
        <w:t xml:space="preserve">The Publication Mandate Instructions and </w:t>
      </w:r>
      <w:r w:rsidR="00E6707F">
        <w:rPr>
          <w:b/>
        </w:rPr>
        <w:t>the</w:t>
      </w:r>
      <w:r w:rsidRPr="002971EA">
        <w:rPr>
          <w:b/>
        </w:rPr>
        <w:t xml:space="preserve"> Correspondent Urantia Book Teachings</w:t>
      </w:r>
      <w:r w:rsidR="00F82E24" w:rsidRPr="002971EA">
        <w:rPr>
          <w:b/>
        </w:rPr>
        <w:t>:</w:t>
      </w:r>
    </w:p>
    <w:p w14:paraId="3D39C690" w14:textId="77777777" w:rsidR="00F82E24" w:rsidRPr="002971EA" w:rsidRDefault="002971EA" w:rsidP="002971EA">
      <w:pPr>
        <w:pStyle w:val="ListParagraph"/>
        <w:numPr>
          <w:ilvl w:val="1"/>
          <w:numId w:val="4"/>
        </w:numPr>
      </w:pPr>
      <w:r>
        <w:t>T</w:t>
      </w:r>
      <w:r w:rsidRPr="002971EA">
        <w:t>he order, plan, and me</w:t>
      </w:r>
      <w:r>
        <w:t>thods of progression</w:t>
      </w:r>
      <w:r w:rsidRPr="002971EA">
        <w:t xml:space="preserve"> enacted in the earth life of </w:t>
      </w:r>
      <w:r>
        <w:t>Jesus- Michael:</w:t>
      </w:r>
    </w:p>
    <w:p w14:paraId="6C834EBD" w14:textId="77777777" w:rsidR="00D76AAF" w:rsidRPr="000C42F0" w:rsidRDefault="002971EA" w:rsidP="00D76AAF">
      <w:pPr>
        <w:pStyle w:val="ListParagraph"/>
        <w:numPr>
          <w:ilvl w:val="2"/>
          <w:numId w:val="4"/>
        </w:numPr>
      </w:pPr>
      <w:bookmarkStart w:id="2" w:name="_Hlk485486416"/>
      <w:r w:rsidRPr="000C42F0">
        <w:t xml:space="preserve">Jesus’ </w:t>
      </w:r>
      <w:r w:rsidR="000C42F0">
        <w:t>p</w:t>
      </w:r>
      <w:r w:rsidRPr="000C42F0">
        <w:t xml:space="preserve">ersonal </w:t>
      </w:r>
      <w:r w:rsidR="000C42F0">
        <w:t>training</w:t>
      </w:r>
      <w:r w:rsidR="00D76AAF" w:rsidRPr="000C42F0">
        <w:t xml:space="preserve">: </w:t>
      </w:r>
      <w:r w:rsidR="000C42F0">
        <w:t>f</w:t>
      </w:r>
      <w:r w:rsidR="00791585" w:rsidRPr="000C42F0">
        <w:t xml:space="preserve">amiliar, </w:t>
      </w:r>
      <w:r w:rsidR="000C42F0">
        <w:t>work</w:t>
      </w:r>
      <w:r w:rsidR="00D76AAF" w:rsidRPr="000C42F0">
        <w:t xml:space="preserve">, </w:t>
      </w:r>
      <w:r w:rsidR="000C42F0" w:rsidRPr="000C42F0">
        <w:t>intellectual</w:t>
      </w:r>
      <w:r w:rsidR="00D76AAF" w:rsidRPr="000C42F0">
        <w:t xml:space="preserve"> </w:t>
      </w:r>
      <w:r w:rsidR="000C42F0" w:rsidRPr="000C42F0">
        <w:t>and</w:t>
      </w:r>
      <w:r w:rsidR="00D76AAF" w:rsidRPr="000C42F0">
        <w:t xml:space="preserve"> </w:t>
      </w:r>
      <w:r w:rsidR="000C42F0" w:rsidRPr="000C42F0">
        <w:t>spiritual</w:t>
      </w:r>
      <w:r w:rsidR="000C42F0">
        <w:t xml:space="preserve"> preparation</w:t>
      </w:r>
      <w:r w:rsidR="00D76AAF" w:rsidRPr="000C42F0">
        <w:t>.</w:t>
      </w:r>
    </w:p>
    <w:bookmarkEnd w:id="2"/>
    <w:p w14:paraId="04708CFE" w14:textId="77777777" w:rsidR="00D76AAF" w:rsidRDefault="000C42F0" w:rsidP="00D76AAF">
      <w:pPr>
        <w:pStyle w:val="ListParagraph"/>
        <w:numPr>
          <w:ilvl w:val="2"/>
          <w:numId w:val="4"/>
        </w:numPr>
      </w:pPr>
      <w:r w:rsidRPr="000C42F0">
        <w:t xml:space="preserve">Training </w:t>
      </w:r>
      <w:r w:rsidR="00B32015">
        <w:t xml:space="preserve">of </w:t>
      </w:r>
      <w:r w:rsidR="00FE7ADF">
        <w:t xml:space="preserve">the </w:t>
      </w:r>
      <w:r w:rsidR="00CD6D6F">
        <w:t xml:space="preserve">Jesus’ </w:t>
      </w:r>
      <w:r w:rsidR="005F5FCE">
        <w:t>apostles and d</w:t>
      </w:r>
      <w:r w:rsidR="005F5FCE" w:rsidRPr="000C42F0">
        <w:t>isciples</w:t>
      </w:r>
      <w:r w:rsidR="005F5FCE">
        <w:t xml:space="preserve"> – the kingdom messengers</w:t>
      </w:r>
    </w:p>
    <w:p w14:paraId="6CDDA824" w14:textId="77777777" w:rsidR="00D76AAF" w:rsidRDefault="00FE7ADF" w:rsidP="00D76AAF">
      <w:pPr>
        <w:pStyle w:val="ListParagraph"/>
        <w:numPr>
          <w:ilvl w:val="2"/>
          <w:numId w:val="4"/>
        </w:numPr>
      </w:pPr>
      <w:bookmarkStart w:id="3" w:name="_Hlk482630440"/>
      <w:r w:rsidRPr="00FE7ADF">
        <w:t>Organization of the twelve and disciples to serve</w:t>
      </w:r>
      <w:r w:rsidR="00B0549E">
        <w:t xml:space="preserve"> the Gospel</w:t>
      </w:r>
    </w:p>
    <w:p w14:paraId="0E884BF1" w14:textId="77777777" w:rsidR="00B0549E" w:rsidRDefault="00B0549E" w:rsidP="00D76AAF">
      <w:pPr>
        <w:pStyle w:val="ListParagraph"/>
        <w:numPr>
          <w:ilvl w:val="2"/>
          <w:numId w:val="4"/>
        </w:numPr>
      </w:pPr>
      <w:r>
        <w:t xml:space="preserve">Plans of Jesus to the future – The </w:t>
      </w:r>
      <w:r w:rsidR="005F5FCE">
        <w:t xml:space="preserve">ideal of the kingdom of heaven </w:t>
      </w:r>
      <w:r w:rsidR="00BE1483">
        <w:t>established in Earth.</w:t>
      </w:r>
    </w:p>
    <w:bookmarkEnd w:id="1"/>
    <w:p w14:paraId="1DD60E88" w14:textId="77777777" w:rsidR="00BE1483" w:rsidRDefault="00BE1483" w:rsidP="00BE1483">
      <w:pPr>
        <w:pStyle w:val="ListParagraph"/>
        <w:ind w:left="2160"/>
      </w:pPr>
    </w:p>
    <w:bookmarkEnd w:id="3"/>
    <w:p w14:paraId="37F830CD" w14:textId="77777777" w:rsidR="00783D46" w:rsidRPr="00783D46" w:rsidRDefault="00783D46" w:rsidP="00783D46">
      <w:pPr>
        <w:pStyle w:val="ListParagraph"/>
        <w:numPr>
          <w:ilvl w:val="0"/>
          <w:numId w:val="4"/>
        </w:numPr>
        <w:rPr>
          <w:b/>
        </w:rPr>
      </w:pPr>
      <w:r w:rsidRPr="00783D46">
        <w:rPr>
          <w:b/>
        </w:rPr>
        <w:t>The Purpose</w:t>
      </w:r>
      <w:r w:rsidR="00E42D3C">
        <w:rPr>
          <w:b/>
        </w:rPr>
        <w:t>s</w:t>
      </w:r>
      <w:r w:rsidRPr="00783D46">
        <w:rPr>
          <w:b/>
        </w:rPr>
        <w:t xml:space="preserve"> of the Urantia Revelation</w:t>
      </w:r>
    </w:p>
    <w:p w14:paraId="4775078E" w14:textId="77777777" w:rsidR="00783D46" w:rsidRPr="009866AF" w:rsidRDefault="00783D46" w:rsidP="00783D46">
      <w:pPr>
        <w:pStyle w:val="ListParagraph"/>
        <w:numPr>
          <w:ilvl w:val="1"/>
          <w:numId w:val="4"/>
        </w:numPr>
      </w:pPr>
      <w:r w:rsidRPr="009866AF">
        <w:t xml:space="preserve">The expansion of cosmic consciousness and the enhance of </w:t>
      </w:r>
      <w:r>
        <w:t>spiritual perception.</w:t>
      </w:r>
    </w:p>
    <w:p w14:paraId="6FAFBFAE" w14:textId="77777777" w:rsidR="00783D46" w:rsidRDefault="00783D46" w:rsidP="00783D46">
      <w:pPr>
        <w:pStyle w:val="ListParagraph"/>
        <w:numPr>
          <w:ilvl w:val="1"/>
          <w:numId w:val="4"/>
        </w:numPr>
      </w:pPr>
      <w:r w:rsidRPr="00392B18">
        <w:t>The recover</w:t>
      </w:r>
      <w:r w:rsidR="00423C2C">
        <w:t>ing</w:t>
      </w:r>
      <w:r w:rsidRPr="00392B18">
        <w:t xml:space="preserve"> of the human Jesus from </w:t>
      </w:r>
      <w:r w:rsidR="00423C2C">
        <w:t>his</w:t>
      </w:r>
      <w:r w:rsidRPr="00392B18">
        <w:t xml:space="preserve"> burial </w:t>
      </w:r>
      <w:r w:rsidR="00423C2C">
        <w:t>in</w:t>
      </w:r>
      <w:r w:rsidRPr="009866AF">
        <w:t xml:space="preserve"> the tomb of traditional theology</w:t>
      </w:r>
      <w:r>
        <w:t xml:space="preserve"> and religious dogma </w:t>
      </w:r>
    </w:p>
    <w:p w14:paraId="44596208" w14:textId="77777777" w:rsidR="00783D46" w:rsidRDefault="00783D46" w:rsidP="00783D46">
      <w:pPr>
        <w:pStyle w:val="ListParagraph"/>
        <w:numPr>
          <w:ilvl w:val="1"/>
          <w:numId w:val="4"/>
        </w:numPr>
      </w:pPr>
      <w:r w:rsidRPr="009866AF">
        <w:t>R</w:t>
      </w:r>
      <w:r>
        <w:t>eveal the True R</w:t>
      </w:r>
      <w:r w:rsidRPr="009866AF">
        <w:t>eligion a</w:t>
      </w:r>
      <w:r>
        <w:t>nd the universal</w:t>
      </w:r>
      <w:r w:rsidRPr="009866AF">
        <w:t xml:space="preserve"> </w:t>
      </w:r>
      <w:r>
        <w:t>P</w:t>
      </w:r>
      <w:r w:rsidRPr="009866AF">
        <w:t>lan of Progressive Attainment</w:t>
      </w:r>
    </w:p>
    <w:p w14:paraId="3412B56F" w14:textId="77777777" w:rsidR="00B32015" w:rsidRPr="009866AF" w:rsidRDefault="00B32015" w:rsidP="00783D46">
      <w:pPr>
        <w:pStyle w:val="ListParagraph"/>
        <w:numPr>
          <w:ilvl w:val="1"/>
          <w:numId w:val="4"/>
        </w:numPr>
      </w:pPr>
      <w:r>
        <w:t>Recover lost knowledge</w:t>
      </w:r>
    </w:p>
    <w:p w14:paraId="4CC725B6" w14:textId="77777777" w:rsidR="002971EA" w:rsidRPr="00597BCE" w:rsidRDefault="002971EA" w:rsidP="00E610B8">
      <w:pPr>
        <w:pStyle w:val="ListParagraph"/>
        <w:rPr>
          <w:b/>
        </w:rPr>
      </w:pPr>
    </w:p>
    <w:p w14:paraId="0EFE8E69" w14:textId="77777777" w:rsidR="00783D46" w:rsidRDefault="0015534A" w:rsidP="00783D46">
      <w:pPr>
        <w:pStyle w:val="ListParagraph"/>
        <w:numPr>
          <w:ilvl w:val="0"/>
          <w:numId w:val="4"/>
        </w:numPr>
      </w:pPr>
      <w:r>
        <w:rPr>
          <w:b/>
        </w:rPr>
        <w:t>Leaders and T</w:t>
      </w:r>
      <w:r w:rsidR="00597BCE" w:rsidRPr="00597BCE">
        <w:rPr>
          <w:b/>
        </w:rPr>
        <w:t xml:space="preserve">eachers </w:t>
      </w:r>
      <w:r w:rsidR="00783D46">
        <w:rPr>
          <w:b/>
        </w:rPr>
        <w:t>of</w:t>
      </w:r>
      <w:r w:rsidR="00597BCE" w:rsidRPr="00597BCE">
        <w:rPr>
          <w:b/>
        </w:rPr>
        <w:t xml:space="preserve"> The Urantia Book Teachings</w:t>
      </w:r>
      <w:r w:rsidR="00783D46" w:rsidRPr="00783D46">
        <w:t xml:space="preserve"> </w:t>
      </w:r>
    </w:p>
    <w:p w14:paraId="56AA1D12" w14:textId="77777777" w:rsidR="00783D46" w:rsidRPr="00783D46" w:rsidRDefault="00783D46" w:rsidP="00783D46">
      <w:pPr>
        <w:pStyle w:val="ListParagraph"/>
        <w:numPr>
          <w:ilvl w:val="1"/>
          <w:numId w:val="4"/>
        </w:numPr>
      </w:pPr>
      <w:r w:rsidRPr="00783D46">
        <w:t xml:space="preserve">Jesus leadership and </w:t>
      </w:r>
      <w:r w:rsidR="00BA09BC">
        <w:t>present l</w:t>
      </w:r>
      <w:r w:rsidRPr="00783D46">
        <w:t>eadership</w:t>
      </w:r>
      <w:r w:rsidR="00BA370E">
        <w:t xml:space="preserve"> on the Urantia Book Teachings</w:t>
      </w:r>
      <w:r w:rsidR="00962C08">
        <w:t xml:space="preserve"> </w:t>
      </w:r>
    </w:p>
    <w:p w14:paraId="572A2DF4" w14:textId="77777777" w:rsidR="00BC2ED9" w:rsidRDefault="00BC2ED9" w:rsidP="00BC2ED9">
      <w:pPr>
        <w:pStyle w:val="ListParagraph"/>
        <w:numPr>
          <w:ilvl w:val="1"/>
          <w:numId w:val="4"/>
        </w:numPr>
      </w:pPr>
      <w:r w:rsidRPr="00783D46">
        <w:t xml:space="preserve">The </w:t>
      </w:r>
      <w:r w:rsidR="005F5FCE" w:rsidRPr="00783D46">
        <w:t>training of leaders an</w:t>
      </w:r>
      <w:r w:rsidR="005F5FCE">
        <w:t xml:space="preserve">d teachers </w:t>
      </w:r>
      <w:r w:rsidR="00BA370E">
        <w:t>of Jesus’ religion:</w:t>
      </w:r>
      <w:r w:rsidR="00962C08">
        <w:t xml:space="preserve"> The importance of a quiet and personal preparation before launch public efforts</w:t>
      </w:r>
      <w:r w:rsidR="007A4CD7">
        <w:t>:</w:t>
      </w:r>
    </w:p>
    <w:p w14:paraId="0831D17F" w14:textId="77777777" w:rsidR="00BA370E" w:rsidRDefault="00BA370E" w:rsidP="00BA370E">
      <w:pPr>
        <w:pStyle w:val="ListParagraph"/>
        <w:numPr>
          <w:ilvl w:val="2"/>
          <w:numId w:val="4"/>
        </w:numPr>
      </w:pPr>
      <w:r>
        <w:t>Intellectual Instruction</w:t>
      </w:r>
      <w:r w:rsidR="00962C08">
        <w:t xml:space="preserve"> on revealed truth </w:t>
      </w:r>
      <w:r w:rsidR="00D2120C">
        <w:t>and other religions</w:t>
      </w:r>
    </w:p>
    <w:p w14:paraId="7A3E9F2B" w14:textId="77777777" w:rsidR="003E73F7" w:rsidRDefault="003E73F7" w:rsidP="003E73F7"/>
    <w:p w14:paraId="4F6D3100" w14:textId="77777777" w:rsidR="00BA370E" w:rsidRDefault="00BA370E" w:rsidP="00BA370E">
      <w:pPr>
        <w:pStyle w:val="ListParagraph"/>
        <w:numPr>
          <w:ilvl w:val="2"/>
          <w:numId w:val="4"/>
        </w:numPr>
      </w:pPr>
      <w:r>
        <w:lastRenderedPageBreak/>
        <w:t xml:space="preserve">Personal practice </w:t>
      </w:r>
      <w:r w:rsidR="00962C08">
        <w:t>of spiritual teachings</w:t>
      </w:r>
      <w:r w:rsidR="00611105">
        <w:t xml:space="preserve"> – Finding God within ourselves</w:t>
      </w:r>
    </w:p>
    <w:p w14:paraId="2AFDBAEC" w14:textId="77777777" w:rsidR="00BA370E" w:rsidRDefault="00BA370E" w:rsidP="00BA370E">
      <w:pPr>
        <w:pStyle w:val="ListParagraph"/>
        <w:numPr>
          <w:ilvl w:val="2"/>
          <w:numId w:val="4"/>
        </w:numPr>
      </w:pPr>
      <w:r>
        <w:t>Practical experience</w:t>
      </w:r>
      <w:r w:rsidR="00962C08">
        <w:t xml:space="preserve"> </w:t>
      </w:r>
      <w:r w:rsidR="007A4CD7">
        <w:t>knowing and serving</w:t>
      </w:r>
      <w:r w:rsidR="00611105">
        <w:t xml:space="preserve"> </w:t>
      </w:r>
      <w:r w:rsidR="00962C08">
        <w:t>many persons</w:t>
      </w:r>
      <w:r w:rsidR="007A4CD7">
        <w:t xml:space="preserve"> </w:t>
      </w:r>
    </w:p>
    <w:p w14:paraId="62F8B51E" w14:textId="77777777" w:rsidR="003E73F7" w:rsidRDefault="00E6707F" w:rsidP="00192147">
      <w:pPr>
        <w:pStyle w:val="ListParagraph"/>
        <w:numPr>
          <w:ilvl w:val="2"/>
          <w:numId w:val="4"/>
        </w:numPr>
      </w:pPr>
      <w:r>
        <w:t>Be</w:t>
      </w:r>
      <w:r w:rsidR="00192147">
        <w:t xml:space="preserve"> a living example of</w:t>
      </w:r>
      <w:r w:rsidR="003E73F7">
        <w:t xml:space="preserve"> </w:t>
      </w:r>
      <w:r w:rsidR="00192147">
        <w:t>the Teachings, sharing</w:t>
      </w:r>
      <w:r w:rsidR="00192147" w:rsidRPr="00192147">
        <w:t xml:space="preserve"> </w:t>
      </w:r>
      <w:r w:rsidR="00192147">
        <w:t>the Jesus’</w:t>
      </w:r>
      <w:r w:rsidR="00192147" w:rsidRPr="00192147">
        <w:t xml:space="preserve"> faith</w:t>
      </w:r>
    </w:p>
    <w:p w14:paraId="7A492160" w14:textId="77777777" w:rsidR="005524D5" w:rsidRDefault="003E73F7" w:rsidP="003E73F7">
      <w:pPr>
        <w:pStyle w:val="ListParagraph"/>
        <w:numPr>
          <w:ilvl w:val="2"/>
          <w:numId w:val="4"/>
        </w:numPr>
      </w:pPr>
      <w:r>
        <w:t>R</w:t>
      </w:r>
      <w:r w:rsidR="005524D5" w:rsidRPr="005524D5">
        <w:t xml:space="preserve">eally doing the things </w:t>
      </w:r>
      <w:r w:rsidR="005524D5">
        <w:t>we</w:t>
      </w:r>
      <w:r w:rsidR="005524D5" w:rsidRPr="005524D5">
        <w:t xml:space="preserve"> are being taught</w:t>
      </w:r>
    </w:p>
    <w:p w14:paraId="62926C24" w14:textId="77777777" w:rsidR="003E73F7" w:rsidRDefault="003E73F7" w:rsidP="003E73F7">
      <w:pPr>
        <w:pStyle w:val="ListParagraph"/>
        <w:numPr>
          <w:ilvl w:val="2"/>
          <w:numId w:val="4"/>
        </w:numPr>
      </w:pPr>
      <w:r>
        <w:t>H</w:t>
      </w:r>
      <w:r w:rsidRPr="003E73F7">
        <w:t>armonize and coordinate divergent views of the Gospel</w:t>
      </w:r>
    </w:p>
    <w:p w14:paraId="264B7C1E" w14:textId="77777777" w:rsidR="003E73F7" w:rsidRDefault="003E73F7" w:rsidP="003E73F7">
      <w:pPr>
        <w:pStyle w:val="ListParagraph"/>
        <w:numPr>
          <w:ilvl w:val="2"/>
          <w:numId w:val="4"/>
        </w:numPr>
      </w:pPr>
      <w:r>
        <w:t>Introduce the living truth</w:t>
      </w:r>
      <w:r w:rsidR="008E33A2">
        <w:t xml:space="preserve"> </w:t>
      </w:r>
    </w:p>
    <w:p w14:paraId="38E558F9" w14:textId="77777777" w:rsidR="003E73F7" w:rsidRDefault="00E6707F" w:rsidP="003E73F7">
      <w:pPr>
        <w:pStyle w:val="ListParagraph"/>
        <w:numPr>
          <w:ilvl w:val="2"/>
          <w:numId w:val="4"/>
        </w:numPr>
      </w:pPr>
      <w:r>
        <w:t>Ask q</w:t>
      </w:r>
      <w:r w:rsidR="003E73F7">
        <w:t>uestions to begin a conversation</w:t>
      </w:r>
    </w:p>
    <w:p w14:paraId="51932CA3" w14:textId="77777777" w:rsidR="003E73F7" w:rsidRDefault="003E73F7" w:rsidP="003E73F7">
      <w:pPr>
        <w:pStyle w:val="ListParagraph"/>
        <w:numPr>
          <w:ilvl w:val="2"/>
          <w:numId w:val="4"/>
        </w:numPr>
      </w:pPr>
      <w:r>
        <w:t>Answer questions</w:t>
      </w:r>
    </w:p>
    <w:p w14:paraId="16243D70" w14:textId="77777777" w:rsidR="00E6707F" w:rsidRPr="00783D46" w:rsidRDefault="00E6707F" w:rsidP="00E6707F">
      <w:pPr>
        <w:pStyle w:val="ListParagraph"/>
        <w:numPr>
          <w:ilvl w:val="2"/>
          <w:numId w:val="4"/>
        </w:numPr>
      </w:pPr>
      <w:r>
        <w:t>Daily pray and worship</w:t>
      </w:r>
    </w:p>
    <w:p w14:paraId="0755AB76" w14:textId="77777777" w:rsidR="00E610B8" w:rsidRPr="00783D46" w:rsidRDefault="00BC2ED9" w:rsidP="00BC2ED9">
      <w:pPr>
        <w:pStyle w:val="ListParagraph"/>
        <w:numPr>
          <w:ilvl w:val="1"/>
          <w:numId w:val="4"/>
        </w:numPr>
      </w:pPr>
      <w:r w:rsidRPr="00783D46">
        <w:t xml:space="preserve">The </w:t>
      </w:r>
      <w:r w:rsidR="005F5FCE" w:rsidRPr="00783D46">
        <w:t>authority of leadership</w:t>
      </w:r>
    </w:p>
    <w:p w14:paraId="7C9F8310" w14:textId="77777777" w:rsidR="00E610B8" w:rsidRPr="00B32015" w:rsidRDefault="00B32015" w:rsidP="00E610B8">
      <w:pPr>
        <w:pStyle w:val="ListParagraph"/>
        <w:numPr>
          <w:ilvl w:val="1"/>
          <w:numId w:val="4"/>
        </w:numPr>
      </w:pPr>
      <w:r w:rsidRPr="00B32015">
        <w:t xml:space="preserve">The </w:t>
      </w:r>
      <w:r w:rsidR="005F5FCE">
        <w:t>greatness in t</w:t>
      </w:r>
      <w:r w:rsidR="005F5FCE" w:rsidRPr="00B32015">
        <w:t>he father</w:t>
      </w:r>
      <w:r w:rsidR="005F5FCE">
        <w:t>’s kingdom</w:t>
      </w:r>
    </w:p>
    <w:p w14:paraId="0E73FBAB" w14:textId="77777777" w:rsidR="00E610B8" w:rsidRPr="00783D46" w:rsidRDefault="00BC2ED9" w:rsidP="00BC2ED9">
      <w:pPr>
        <w:pStyle w:val="ListParagraph"/>
        <w:numPr>
          <w:ilvl w:val="1"/>
          <w:numId w:val="4"/>
        </w:numPr>
      </w:pPr>
      <w:r w:rsidRPr="00783D46">
        <w:t xml:space="preserve">The </w:t>
      </w:r>
      <w:r w:rsidR="005F5FCE" w:rsidRPr="00783D46">
        <w:t>undershepperd</w:t>
      </w:r>
      <w:r w:rsidR="005F5FCE">
        <w:t>s</w:t>
      </w:r>
      <w:r w:rsidR="005F5FCE" w:rsidRPr="00783D46">
        <w:t xml:space="preserve"> of </w:t>
      </w:r>
      <w:r w:rsidR="005F5FCE">
        <w:t>the true Shepperd– the worthy l</w:t>
      </w:r>
      <w:r w:rsidR="005F5FCE" w:rsidRPr="00783D46">
        <w:t>eaders</w:t>
      </w:r>
    </w:p>
    <w:p w14:paraId="128A9688" w14:textId="77777777" w:rsidR="001933C4" w:rsidRPr="00783D46" w:rsidRDefault="001933C4" w:rsidP="001933C4">
      <w:pPr>
        <w:pStyle w:val="ListParagraph"/>
        <w:numPr>
          <w:ilvl w:val="1"/>
          <w:numId w:val="4"/>
        </w:numPr>
      </w:pPr>
      <w:r w:rsidRPr="00783D46">
        <w:t xml:space="preserve">The </w:t>
      </w:r>
      <w:r w:rsidR="005F5FCE" w:rsidRPr="00783D46">
        <w:t>authority</w:t>
      </w:r>
      <w:r w:rsidR="005F5FCE">
        <w:t xml:space="preserve"> of genuine personal experience</w:t>
      </w:r>
    </w:p>
    <w:p w14:paraId="69BD96DA" w14:textId="77777777" w:rsidR="00E610B8" w:rsidRPr="00783D46" w:rsidRDefault="00783D46" w:rsidP="00E610B8">
      <w:pPr>
        <w:pStyle w:val="ListParagraph"/>
        <w:numPr>
          <w:ilvl w:val="1"/>
          <w:numId w:val="4"/>
        </w:numPr>
      </w:pPr>
      <w:r w:rsidRPr="00783D46">
        <w:t>The</w:t>
      </w:r>
      <w:r>
        <w:t xml:space="preserve"> </w:t>
      </w:r>
      <w:r w:rsidR="005F5FCE">
        <w:t xml:space="preserve">connection </w:t>
      </w:r>
      <w:r>
        <w:t>with the</w:t>
      </w:r>
      <w:r w:rsidRPr="00783D46">
        <w:t xml:space="preserve"> Living Vine</w:t>
      </w:r>
      <w:r w:rsidR="00E610B8" w:rsidRPr="00783D46">
        <w:t xml:space="preserve"> – </w:t>
      </w:r>
      <w:r w:rsidR="005F5FCE" w:rsidRPr="00783D46">
        <w:t xml:space="preserve">the </w:t>
      </w:r>
      <w:r w:rsidRPr="00783D46">
        <w:t>Spirit of Truth</w:t>
      </w:r>
    </w:p>
    <w:p w14:paraId="295112EC" w14:textId="77777777" w:rsidR="00C33C1D" w:rsidRPr="00783D46" w:rsidRDefault="00C33C1D" w:rsidP="00C33C1D">
      <w:pPr>
        <w:pStyle w:val="ListParagraph"/>
        <w:numPr>
          <w:ilvl w:val="1"/>
          <w:numId w:val="4"/>
        </w:numPr>
      </w:pPr>
      <w:r w:rsidRPr="00783D46">
        <w:t xml:space="preserve">The </w:t>
      </w:r>
      <w:r w:rsidR="005F5FCE" w:rsidRPr="00783D46">
        <w:t>spiritual power to do spiritual work</w:t>
      </w:r>
    </w:p>
    <w:p w14:paraId="264FA687" w14:textId="77777777" w:rsidR="0021432B" w:rsidRPr="00783D46" w:rsidRDefault="0021432B" w:rsidP="00597BCE">
      <w:pPr>
        <w:pStyle w:val="ListParagraph"/>
        <w:ind w:left="2160"/>
      </w:pPr>
    </w:p>
    <w:p w14:paraId="58B444C2" w14:textId="77777777" w:rsidR="0021432B" w:rsidRDefault="00597BCE" w:rsidP="0021432B">
      <w:pPr>
        <w:pStyle w:val="ListParagraph"/>
        <w:numPr>
          <w:ilvl w:val="0"/>
          <w:numId w:val="4"/>
        </w:numPr>
        <w:rPr>
          <w:b/>
          <w:lang w:val="es-UY"/>
        </w:rPr>
      </w:pPr>
      <w:bookmarkStart w:id="4" w:name="_Hlk482882387"/>
      <w:r>
        <w:rPr>
          <w:b/>
          <w:lang w:val="es-UY"/>
        </w:rPr>
        <w:t>The Social Organizations</w:t>
      </w:r>
    </w:p>
    <w:p w14:paraId="16BEBDC4" w14:textId="77777777" w:rsidR="0021432B" w:rsidRPr="00392B18" w:rsidRDefault="00B0549E" w:rsidP="0021432B">
      <w:pPr>
        <w:pStyle w:val="ListParagraph"/>
        <w:numPr>
          <w:ilvl w:val="1"/>
          <w:numId w:val="4"/>
        </w:numPr>
      </w:pPr>
      <w:r w:rsidRPr="00392B18">
        <w:t>Urantia Book concepts</w:t>
      </w:r>
      <w:r w:rsidR="00392B18" w:rsidRPr="00392B18">
        <w:t xml:space="preserve"> about Social Organizations</w:t>
      </w:r>
    </w:p>
    <w:p w14:paraId="2E82C246" w14:textId="77777777" w:rsidR="0021432B" w:rsidRPr="00B0549E" w:rsidRDefault="00B0549E" w:rsidP="0021432B">
      <w:pPr>
        <w:pStyle w:val="ListParagraph"/>
        <w:numPr>
          <w:ilvl w:val="1"/>
          <w:numId w:val="4"/>
        </w:numPr>
      </w:pPr>
      <w:r w:rsidRPr="00B0549E">
        <w:t xml:space="preserve">The </w:t>
      </w:r>
      <w:r w:rsidR="005F5FCE" w:rsidRPr="00B0549E">
        <w:t>spiritual brotherhood and the social organizations</w:t>
      </w:r>
    </w:p>
    <w:p w14:paraId="6963C880" w14:textId="77777777" w:rsidR="0021432B" w:rsidRPr="00392B18" w:rsidRDefault="00D2120C" w:rsidP="0021432B">
      <w:pPr>
        <w:pStyle w:val="ListParagraph"/>
        <w:numPr>
          <w:ilvl w:val="1"/>
          <w:numId w:val="4"/>
        </w:numPr>
      </w:pPr>
      <w:r>
        <w:t xml:space="preserve">The </w:t>
      </w:r>
      <w:r w:rsidR="005F5FCE">
        <w:t>mistake of the apostles and how to r</w:t>
      </w:r>
      <w:r w:rsidR="005F5FCE" w:rsidRPr="00392B18">
        <w:t>ectify it</w:t>
      </w:r>
    </w:p>
    <w:p w14:paraId="340FC4DF" w14:textId="77777777" w:rsidR="00CD6D6F" w:rsidRDefault="00CD6D6F" w:rsidP="00CD6D6F">
      <w:pPr>
        <w:pStyle w:val="ListParagraph"/>
        <w:numPr>
          <w:ilvl w:val="1"/>
          <w:numId w:val="4"/>
        </w:numPr>
      </w:pPr>
      <w:r w:rsidRPr="00CD6D6F">
        <w:t xml:space="preserve">Organization </w:t>
      </w:r>
      <w:r w:rsidR="00D2120C">
        <w:t>o</w:t>
      </w:r>
      <w:r w:rsidR="00D2120C" w:rsidRPr="00CD6D6F">
        <w:t xml:space="preserve">f </w:t>
      </w:r>
      <w:r w:rsidR="005F5FCE" w:rsidRPr="00CD6D6F">
        <w:t xml:space="preserve">the twelve </w:t>
      </w:r>
      <w:r w:rsidR="005F5FCE">
        <w:t>a</w:t>
      </w:r>
      <w:r w:rsidR="005F5FCE" w:rsidRPr="00CD6D6F">
        <w:t xml:space="preserve">nd disciples to serve – similarities </w:t>
      </w:r>
      <w:r w:rsidR="005F5FCE">
        <w:t>w</w:t>
      </w:r>
      <w:r w:rsidR="005F5FCE" w:rsidRPr="00CD6D6F">
        <w:t>ith today’s social organization</w:t>
      </w:r>
      <w:r w:rsidR="005F5FCE">
        <w:t>s</w:t>
      </w:r>
    </w:p>
    <w:p w14:paraId="5C0067D7" w14:textId="77777777" w:rsidR="00B0549E" w:rsidRPr="00B0549E" w:rsidRDefault="00B0549E" w:rsidP="00B0549E">
      <w:pPr>
        <w:pStyle w:val="ListParagraph"/>
        <w:numPr>
          <w:ilvl w:val="1"/>
          <w:numId w:val="4"/>
        </w:numPr>
      </w:pPr>
      <w:r w:rsidRPr="00B0549E">
        <w:t xml:space="preserve">Lessons </w:t>
      </w:r>
      <w:r w:rsidR="00D2120C">
        <w:t xml:space="preserve">we can </w:t>
      </w:r>
      <w:r w:rsidR="005F5FCE">
        <w:t>learn from</w:t>
      </w:r>
      <w:r w:rsidR="005F5FCE" w:rsidRPr="00B0549E">
        <w:t xml:space="preserve"> </w:t>
      </w:r>
      <w:r w:rsidR="005F5FCE">
        <w:t>t</w:t>
      </w:r>
      <w:r w:rsidR="005F5FCE" w:rsidRPr="00B0549E">
        <w:t xml:space="preserve">he encampment organization </w:t>
      </w:r>
      <w:r w:rsidR="00D2120C">
        <w:t>o</w:t>
      </w:r>
      <w:r w:rsidR="00D2120C" w:rsidRPr="00B0549E">
        <w:t xml:space="preserve">f </w:t>
      </w:r>
      <w:r w:rsidRPr="00B0549E">
        <w:t>David Zeb</w:t>
      </w:r>
      <w:r w:rsidR="00DA4A47">
        <w:t>edee</w:t>
      </w:r>
    </w:p>
    <w:bookmarkEnd w:id="4"/>
    <w:p w14:paraId="169C923A" w14:textId="77777777" w:rsidR="00BE1483" w:rsidRDefault="00BE1483" w:rsidP="00BE1483">
      <w:pPr>
        <w:pStyle w:val="ListParagraph"/>
        <w:rPr>
          <w:b/>
        </w:rPr>
      </w:pPr>
    </w:p>
    <w:p w14:paraId="0FA27CDC" w14:textId="77777777" w:rsidR="007E31CA" w:rsidRPr="009866AF" w:rsidRDefault="00FA127B" w:rsidP="007E31C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Basic </w:t>
      </w:r>
      <w:r w:rsidR="005524D5">
        <w:rPr>
          <w:b/>
        </w:rPr>
        <w:t xml:space="preserve">Spiritual </w:t>
      </w:r>
      <w:r w:rsidR="00783D46">
        <w:rPr>
          <w:b/>
        </w:rPr>
        <w:t xml:space="preserve">Concepts </w:t>
      </w:r>
      <w:r w:rsidR="00B32015">
        <w:rPr>
          <w:b/>
        </w:rPr>
        <w:t>of</w:t>
      </w:r>
      <w:r w:rsidR="009866AF" w:rsidRPr="009866AF">
        <w:rPr>
          <w:b/>
        </w:rPr>
        <w:t xml:space="preserve"> the Urantia Revelation</w:t>
      </w:r>
    </w:p>
    <w:p w14:paraId="679CC9D4" w14:textId="77777777" w:rsidR="009866AF" w:rsidRPr="005F5FCE" w:rsidRDefault="005F5FCE" w:rsidP="007E31CA">
      <w:pPr>
        <w:pStyle w:val="ListParagraph"/>
        <w:numPr>
          <w:ilvl w:val="1"/>
          <w:numId w:val="4"/>
        </w:numPr>
      </w:pPr>
      <w:r w:rsidRPr="005F5FCE">
        <w:t>Dogma vs. living truth</w:t>
      </w:r>
    </w:p>
    <w:p w14:paraId="04F7B5EB" w14:textId="77777777" w:rsidR="007E31CA" w:rsidRPr="009866AF" w:rsidRDefault="005F5FCE" w:rsidP="007E31CA">
      <w:pPr>
        <w:pStyle w:val="ListParagraph"/>
        <w:numPr>
          <w:ilvl w:val="1"/>
          <w:numId w:val="4"/>
        </w:numPr>
      </w:pPr>
      <w:r w:rsidRPr="009866AF">
        <w:t xml:space="preserve">Revealed </w:t>
      </w:r>
      <w:r>
        <w:t>tr</w:t>
      </w:r>
      <w:r w:rsidRPr="009866AF">
        <w:t xml:space="preserve">uth </w:t>
      </w:r>
      <w:r>
        <w:t>and</w:t>
      </w:r>
      <w:r w:rsidRPr="009866AF">
        <w:t xml:space="preserve"> </w:t>
      </w:r>
      <w:r>
        <w:t>personally discovered tr</w:t>
      </w:r>
      <w:r w:rsidRPr="009866AF">
        <w:t>ut</w:t>
      </w:r>
      <w:r>
        <w:t>h</w:t>
      </w:r>
    </w:p>
    <w:p w14:paraId="2E0A9B10" w14:textId="77777777" w:rsidR="00D2280A" w:rsidRPr="005F5FCE" w:rsidRDefault="005F5FCE" w:rsidP="007E31CA">
      <w:pPr>
        <w:pStyle w:val="ListParagraph"/>
        <w:numPr>
          <w:ilvl w:val="1"/>
          <w:numId w:val="4"/>
        </w:numPr>
      </w:pPr>
      <w:r w:rsidRPr="005F5FCE">
        <w:t>Truth and belief</w:t>
      </w:r>
    </w:p>
    <w:p w14:paraId="67EB9279" w14:textId="77777777" w:rsidR="007E31CA" w:rsidRPr="00900FAE" w:rsidRDefault="005F5FCE" w:rsidP="007E31CA">
      <w:pPr>
        <w:pStyle w:val="ListParagraph"/>
        <w:numPr>
          <w:ilvl w:val="1"/>
          <w:numId w:val="4"/>
        </w:numPr>
      </w:pPr>
      <w:r>
        <w:t>True believer - s</w:t>
      </w:r>
      <w:r w:rsidRPr="00900FAE">
        <w:t>incere believer</w:t>
      </w:r>
    </w:p>
    <w:p w14:paraId="535F07BE" w14:textId="77777777" w:rsidR="00D2280A" w:rsidRPr="00A314A1" w:rsidRDefault="005F5FCE" w:rsidP="007E31CA">
      <w:pPr>
        <w:pStyle w:val="ListParagraph"/>
        <w:numPr>
          <w:ilvl w:val="1"/>
          <w:numId w:val="4"/>
        </w:numPr>
      </w:pPr>
      <w:r w:rsidRPr="00A314A1">
        <w:t>Intelectual believer</w:t>
      </w:r>
      <w:r>
        <w:t xml:space="preserve"> – intellectual assent- a</w:t>
      </w:r>
      <w:r w:rsidRPr="00A314A1">
        <w:t>nd professed believer</w:t>
      </w:r>
    </w:p>
    <w:p w14:paraId="7FB8F16A" w14:textId="77777777" w:rsidR="00900FAE" w:rsidRPr="00900FAE" w:rsidRDefault="005F5FCE" w:rsidP="00900FAE">
      <w:pPr>
        <w:pStyle w:val="ListParagraph"/>
        <w:numPr>
          <w:ilvl w:val="1"/>
          <w:numId w:val="4"/>
        </w:numPr>
        <w:rPr>
          <w:lang w:val="es-UY"/>
        </w:rPr>
      </w:pPr>
      <w:r>
        <w:rPr>
          <w:lang w:val="es-UY"/>
        </w:rPr>
        <w:t>Definition of faith</w:t>
      </w:r>
    </w:p>
    <w:p w14:paraId="75127733" w14:textId="77777777" w:rsidR="00900FAE" w:rsidRPr="00DC688A" w:rsidRDefault="005F5FCE" w:rsidP="007E31CA">
      <w:pPr>
        <w:pStyle w:val="ListParagraph"/>
        <w:numPr>
          <w:ilvl w:val="1"/>
          <w:numId w:val="4"/>
        </w:numPr>
        <w:rPr>
          <w:lang w:val="es-UY"/>
        </w:rPr>
      </w:pPr>
      <w:r w:rsidRPr="00DC688A">
        <w:rPr>
          <w:lang w:val="es-UY"/>
        </w:rPr>
        <w:t>Belief and faith</w:t>
      </w:r>
    </w:p>
    <w:p w14:paraId="6073DDEE" w14:textId="77777777" w:rsidR="00D2280A" w:rsidRDefault="005F5FCE" w:rsidP="007E31CA">
      <w:pPr>
        <w:pStyle w:val="ListParagraph"/>
        <w:numPr>
          <w:ilvl w:val="1"/>
          <w:numId w:val="4"/>
        </w:numPr>
        <w:rPr>
          <w:lang w:val="es-UY"/>
        </w:rPr>
      </w:pPr>
      <w:r>
        <w:rPr>
          <w:lang w:val="es-UY"/>
        </w:rPr>
        <w:t>Personal spiritual religion - meanings</w:t>
      </w:r>
    </w:p>
    <w:p w14:paraId="5815DDC8" w14:textId="77777777" w:rsidR="00D2280A" w:rsidRDefault="005F5FCE" w:rsidP="007E31CA">
      <w:pPr>
        <w:pStyle w:val="ListParagraph"/>
        <w:numPr>
          <w:ilvl w:val="1"/>
          <w:numId w:val="4"/>
        </w:numPr>
        <w:rPr>
          <w:lang w:val="es-UY"/>
        </w:rPr>
      </w:pPr>
      <w:r>
        <w:rPr>
          <w:lang w:val="es-UY"/>
        </w:rPr>
        <w:t>Religious and spiritual experience</w:t>
      </w:r>
    </w:p>
    <w:p w14:paraId="59EA3831" w14:textId="77777777" w:rsidR="00900FAE" w:rsidRDefault="005F5FCE" w:rsidP="007E31CA">
      <w:pPr>
        <w:pStyle w:val="ListParagraph"/>
        <w:numPr>
          <w:ilvl w:val="1"/>
          <w:numId w:val="4"/>
        </w:numPr>
        <w:rPr>
          <w:lang w:val="es-UY"/>
        </w:rPr>
      </w:pPr>
      <w:r w:rsidRPr="00DC688A">
        <w:rPr>
          <w:lang w:val="es-UY"/>
        </w:rPr>
        <w:t>Divine love</w:t>
      </w:r>
    </w:p>
    <w:p w14:paraId="097A9748" w14:textId="77777777" w:rsidR="00FA127B" w:rsidRPr="005F5FCE" w:rsidRDefault="005F5FCE" w:rsidP="005F5FCE">
      <w:pPr>
        <w:pStyle w:val="ListParagraph"/>
        <w:numPr>
          <w:ilvl w:val="1"/>
          <w:numId w:val="4"/>
        </w:numPr>
        <w:rPr>
          <w:lang w:val="es-UY"/>
        </w:rPr>
      </w:pPr>
      <w:r>
        <w:rPr>
          <w:lang w:val="es-UY"/>
        </w:rPr>
        <w:t>True w</w:t>
      </w:r>
      <w:r w:rsidRPr="005F5FCE">
        <w:rPr>
          <w:lang w:val="es-UY"/>
        </w:rPr>
        <w:t xml:space="preserve">orship </w:t>
      </w:r>
    </w:p>
    <w:p w14:paraId="3F0A52B7" w14:textId="77777777" w:rsidR="00C471A3" w:rsidRDefault="00C471A3" w:rsidP="00441E0D">
      <w:pPr>
        <w:pStyle w:val="ListParagraph"/>
        <w:ind w:left="1350"/>
        <w:rPr>
          <w:lang w:val="es-UY"/>
        </w:rPr>
      </w:pPr>
    </w:p>
    <w:p w14:paraId="0A13FABE" w14:textId="77777777" w:rsidR="001F0FDA" w:rsidRDefault="00DC688A" w:rsidP="001F0FDA">
      <w:pPr>
        <w:pStyle w:val="ListParagraph"/>
        <w:numPr>
          <w:ilvl w:val="0"/>
          <w:numId w:val="4"/>
        </w:numPr>
        <w:rPr>
          <w:b/>
          <w:lang w:val="es-UY"/>
        </w:rPr>
      </w:pPr>
      <w:r>
        <w:rPr>
          <w:b/>
          <w:lang w:val="es-UY"/>
        </w:rPr>
        <w:t>The Will of God</w:t>
      </w:r>
      <w:r w:rsidR="001F0FDA" w:rsidRPr="001F0FDA">
        <w:rPr>
          <w:b/>
          <w:lang w:val="es-UY"/>
        </w:rPr>
        <w:t xml:space="preserve"> </w:t>
      </w:r>
    </w:p>
    <w:p w14:paraId="3B8710B5" w14:textId="77777777" w:rsidR="005524D5" w:rsidRPr="004D20CD" w:rsidRDefault="004D20CD" w:rsidP="005524D5">
      <w:pPr>
        <w:pStyle w:val="ListParagraph"/>
        <w:numPr>
          <w:ilvl w:val="1"/>
          <w:numId w:val="4"/>
        </w:numPr>
      </w:pPr>
      <w:r w:rsidRPr="004D20CD">
        <w:t xml:space="preserve">The Universal Father </w:t>
      </w:r>
      <w:r w:rsidR="005F5FCE" w:rsidRPr="004D20CD">
        <w:t>s</w:t>
      </w:r>
      <w:r w:rsidR="005F5FCE">
        <w:t>upreme m</w:t>
      </w:r>
      <w:r w:rsidR="005F5FCE" w:rsidRPr="004D20CD">
        <w:t>andate</w:t>
      </w:r>
    </w:p>
    <w:p w14:paraId="4798C6BF" w14:textId="77777777" w:rsidR="004D20CD" w:rsidRPr="004D20CD" w:rsidRDefault="004D20CD" w:rsidP="004D20CD">
      <w:pPr>
        <w:pStyle w:val="ListParagraph"/>
        <w:numPr>
          <w:ilvl w:val="1"/>
          <w:numId w:val="4"/>
        </w:numPr>
      </w:pPr>
      <w:r w:rsidRPr="004D20CD">
        <w:t xml:space="preserve">The </w:t>
      </w:r>
      <w:r w:rsidR="005F5FCE" w:rsidRPr="004D20CD">
        <w:t xml:space="preserve">first duty </w:t>
      </w:r>
      <w:r w:rsidR="005F5FCE">
        <w:t>–</w:t>
      </w:r>
      <w:r w:rsidR="005F5FCE" w:rsidRPr="004D20CD">
        <w:t xml:space="preserve"> </w:t>
      </w:r>
      <w:r w:rsidR="005F5FCE">
        <w:t>the attainment of the perfection of d</w:t>
      </w:r>
      <w:r w:rsidR="005F5FCE" w:rsidRPr="004D20CD">
        <w:t>ivinity</w:t>
      </w:r>
    </w:p>
    <w:p w14:paraId="4B0D62CE" w14:textId="77777777" w:rsidR="00F05C6D" w:rsidRPr="00F05C6D" w:rsidRDefault="00F05C6D" w:rsidP="00F05C6D">
      <w:pPr>
        <w:pStyle w:val="ListParagraph"/>
        <w:numPr>
          <w:ilvl w:val="1"/>
          <w:numId w:val="4"/>
        </w:numPr>
        <w:rPr>
          <w:lang w:val="es-UY"/>
        </w:rPr>
      </w:pPr>
      <w:r w:rsidRPr="00F05C6D">
        <w:rPr>
          <w:lang w:val="es-UY"/>
        </w:rPr>
        <w:t>The Godlikeness</w:t>
      </w:r>
    </w:p>
    <w:p w14:paraId="5B94555F" w14:textId="77777777" w:rsidR="001F0FDA" w:rsidRDefault="00F05C6D" w:rsidP="001F0FDA">
      <w:pPr>
        <w:pStyle w:val="ListParagraph"/>
        <w:numPr>
          <w:ilvl w:val="1"/>
          <w:numId w:val="4"/>
        </w:numPr>
      </w:pPr>
      <w:r w:rsidRPr="00F05C6D">
        <w:lastRenderedPageBreak/>
        <w:t xml:space="preserve">Meanings of doing the will of God – Conscious </w:t>
      </w:r>
      <w:r>
        <w:t>or unc</w:t>
      </w:r>
      <w:r w:rsidRPr="00F05C6D">
        <w:t>onsciously</w:t>
      </w:r>
    </w:p>
    <w:p w14:paraId="649C03DD" w14:textId="77777777" w:rsidR="005524D5" w:rsidRPr="00F05C6D" w:rsidRDefault="00FA127B" w:rsidP="005524D5">
      <w:pPr>
        <w:pStyle w:val="ListParagraph"/>
        <w:numPr>
          <w:ilvl w:val="1"/>
          <w:numId w:val="4"/>
        </w:numPr>
      </w:pPr>
      <w:r>
        <w:t>Truth, Beauty and Goodness</w:t>
      </w:r>
      <w:r w:rsidR="00470E9C">
        <w:t xml:space="preserve"> – How can we possess these </w:t>
      </w:r>
      <w:r w:rsidR="006709EA">
        <w:t>spirit values</w:t>
      </w:r>
      <w:r w:rsidR="00470E9C">
        <w:t>?</w:t>
      </w:r>
    </w:p>
    <w:p w14:paraId="504D13C5" w14:textId="77777777" w:rsidR="001656BD" w:rsidRPr="00B32015" w:rsidRDefault="001656BD" w:rsidP="00F05C6D">
      <w:pPr>
        <w:pStyle w:val="ListParagraph"/>
        <w:ind w:left="1350"/>
      </w:pPr>
    </w:p>
    <w:p w14:paraId="37FC4848" w14:textId="77777777" w:rsidR="001F0FDA" w:rsidRPr="00783D46" w:rsidRDefault="00783D46" w:rsidP="001F0FDA">
      <w:pPr>
        <w:pStyle w:val="ListParagraph"/>
        <w:numPr>
          <w:ilvl w:val="0"/>
          <w:numId w:val="4"/>
        </w:numPr>
        <w:rPr>
          <w:b/>
        </w:rPr>
      </w:pPr>
      <w:r w:rsidRPr="00783D46">
        <w:rPr>
          <w:b/>
        </w:rPr>
        <w:t>The Survival of the Human Soul</w:t>
      </w:r>
    </w:p>
    <w:p w14:paraId="646DB238" w14:textId="77777777" w:rsidR="00F05C6D" w:rsidRDefault="00B63E08" w:rsidP="00F05C6D">
      <w:pPr>
        <w:pStyle w:val="ListParagraph"/>
        <w:numPr>
          <w:ilvl w:val="1"/>
          <w:numId w:val="4"/>
        </w:numPr>
        <w:rPr>
          <w:lang w:val="es-UY"/>
        </w:rPr>
      </w:pPr>
      <w:r>
        <w:rPr>
          <w:lang w:val="es-UY"/>
        </w:rPr>
        <w:t xml:space="preserve">Birth of the </w:t>
      </w:r>
      <w:r w:rsidR="005F5FCE">
        <w:rPr>
          <w:lang w:val="es-UY"/>
        </w:rPr>
        <w:t>soul</w:t>
      </w:r>
    </w:p>
    <w:p w14:paraId="5F5AF3CC" w14:textId="77777777" w:rsidR="00F05C6D" w:rsidRDefault="00F05C6D" w:rsidP="00F05C6D">
      <w:pPr>
        <w:pStyle w:val="ListParagraph"/>
        <w:numPr>
          <w:ilvl w:val="1"/>
          <w:numId w:val="4"/>
        </w:numPr>
        <w:rPr>
          <w:lang w:val="es-UY"/>
        </w:rPr>
      </w:pPr>
      <w:r>
        <w:rPr>
          <w:lang w:val="es-UY"/>
        </w:rPr>
        <w:t>The divine guidance</w:t>
      </w:r>
    </w:p>
    <w:p w14:paraId="3F47B0B3" w14:textId="77777777" w:rsidR="00D2280A" w:rsidRPr="00B63E08" w:rsidRDefault="00B63E08" w:rsidP="00B63E08">
      <w:pPr>
        <w:pStyle w:val="ListParagraph"/>
        <w:numPr>
          <w:ilvl w:val="1"/>
          <w:numId w:val="4"/>
        </w:numPr>
      </w:pPr>
      <w:r w:rsidRPr="00B63E08">
        <w:t xml:space="preserve">The </w:t>
      </w:r>
      <w:r w:rsidR="002428B9" w:rsidRPr="00B63E08">
        <w:t>decisions</w:t>
      </w:r>
      <w:r w:rsidRPr="00B63E08">
        <w:t xml:space="preserve"> that determines </w:t>
      </w:r>
      <w:r w:rsidR="002428B9">
        <w:t>our</w:t>
      </w:r>
      <w:r w:rsidRPr="00B63E08">
        <w:t xml:space="preserve"> destiny </w:t>
      </w:r>
    </w:p>
    <w:p w14:paraId="3C52A9D4" w14:textId="77777777" w:rsidR="002428B9" w:rsidRDefault="002428B9" w:rsidP="002428B9">
      <w:pPr>
        <w:pStyle w:val="ListParagraph"/>
        <w:numPr>
          <w:ilvl w:val="1"/>
          <w:numId w:val="4"/>
        </w:numPr>
      </w:pPr>
      <w:r w:rsidRPr="002428B9">
        <w:t xml:space="preserve">The </w:t>
      </w:r>
      <w:r w:rsidR="005524D5">
        <w:t>soul rebirth of the S</w:t>
      </w:r>
      <w:r w:rsidRPr="002428B9">
        <w:t>pirit</w:t>
      </w:r>
    </w:p>
    <w:p w14:paraId="4A4A0BF2" w14:textId="77777777" w:rsidR="002428B9" w:rsidRDefault="000C3912" w:rsidP="002428B9">
      <w:pPr>
        <w:pStyle w:val="ListParagraph"/>
        <w:numPr>
          <w:ilvl w:val="1"/>
          <w:numId w:val="4"/>
        </w:numPr>
      </w:pPr>
      <w:r>
        <w:t>S</w:t>
      </w:r>
      <w:r w:rsidRPr="002428B9">
        <w:t>oul</w:t>
      </w:r>
      <w:r>
        <w:t xml:space="preserve"> </w:t>
      </w:r>
      <w:r w:rsidR="005F5FCE">
        <w:t>growth</w:t>
      </w:r>
      <w:r w:rsidR="005F5FCE" w:rsidRPr="002428B9">
        <w:t xml:space="preserve"> </w:t>
      </w:r>
    </w:p>
    <w:p w14:paraId="15B92C44" w14:textId="77777777" w:rsidR="005524D5" w:rsidRPr="002428B9" w:rsidRDefault="005524D5" w:rsidP="002428B9">
      <w:pPr>
        <w:pStyle w:val="ListParagraph"/>
        <w:numPr>
          <w:ilvl w:val="1"/>
          <w:numId w:val="4"/>
        </w:numPr>
      </w:pPr>
      <w:r>
        <w:t xml:space="preserve">Human </w:t>
      </w:r>
      <w:r w:rsidR="005F5FCE">
        <w:t>progress</w:t>
      </w:r>
    </w:p>
    <w:p w14:paraId="7BE3EF03" w14:textId="77777777" w:rsidR="002428B9" w:rsidRPr="002428B9" w:rsidRDefault="002428B9" w:rsidP="002428B9">
      <w:pPr>
        <w:pStyle w:val="ListParagraph"/>
        <w:ind w:left="1350"/>
      </w:pPr>
    </w:p>
    <w:p w14:paraId="72553CC6" w14:textId="77777777" w:rsidR="00D76AAF" w:rsidRPr="00783D46" w:rsidRDefault="000C3912" w:rsidP="00D76AAF">
      <w:pPr>
        <w:pStyle w:val="ListParagraph"/>
        <w:numPr>
          <w:ilvl w:val="0"/>
          <w:numId w:val="4"/>
        </w:numPr>
        <w:rPr>
          <w:b/>
        </w:rPr>
      </w:pPr>
      <w:r w:rsidRPr="00783D46">
        <w:rPr>
          <w:b/>
        </w:rPr>
        <w:t>The personal (individual)</w:t>
      </w:r>
      <w:r w:rsidR="001F0FDA" w:rsidRPr="00783D46">
        <w:rPr>
          <w:b/>
        </w:rPr>
        <w:t xml:space="preserve"> </w:t>
      </w:r>
      <w:r w:rsidR="00783D46" w:rsidRPr="00783D46">
        <w:rPr>
          <w:b/>
        </w:rPr>
        <w:t xml:space="preserve">spiritual </w:t>
      </w:r>
      <w:r w:rsidR="001F0FDA" w:rsidRPr="00783D46">
        <w:rPr>
          <w:b/>
        </w:rPr>
        <w:t>religi</w:t>
      </w:r>
      <w:r w:rsidRPr="00783D46">
        <w:rPr>
          <w:b/>
        </w:rPr>
        <w:t>o</w:t>
      </w:r>
      <w:r w:rsidR="001F0FDA" w:rsidRPr="00783D46">
        <w:rPr>
          <w:b/>
        </w:rPr>
        <w:t xml:space="preserve">n </w:t>
      </w:r>
    </w:p>
    <w:p w14:paraId="4B096D58" w14:textId="77777777" w:rsidR="00442082" w:rsidRDefault="00442082" w:rsidP="00442082">
      <w:pPr>
        <w:pStyle w:val="ListParagraph"/>
        <w:numPr>
          <w:ilvl w:val="1"/>
          <w:numId w:val="4"/>
        </w:numPr>
      </w:pPr>
      <w:r>
        <w:t xml:space="preserve">Personal </w:t>
      </w:r>
      <w:r w:rsidR="005F5FCE">
        <w:t>religion - definition</w:t>
      </w:r>
    </w:p>
    <w:p w14:paraId="43B494B9" w14:textId="77777777" w:rsidR="00F05C6D" w:rsidRPr="00442082" w:rsidRDefault="005524D5" w:rsidP="00442082">
      <w:pPr>
        <w:pStyle w:val="ListParagraph"/>
        <w:numPr>
          <w:ilvl w:val="1"/>
          <w:numId w:val="4"/>
        </w:numPr>
      </w:pPr>
      <w:r>
        <w:t>Organizing</w:t>
      </w:r>
      <w:r w:rsidR="00442082">
        <w:t xml:space="preserve"> the</w:t>
      </w:r>
      <w:r w:rsidR="00442082" w:rsidRPr="00442082">
        <w:t xml:space="preserve"> knowledge into idea-decisions</w:t>
      </w:r>
    </w:p>
    <w:p w14:paraId="01BA4930" w14:textId="77777777" w:rsidR="00FA127B" w:rsidRPr="00C33C1D" w:rsidRDefault="00FA127B" w:rsidP="001F0FDA">
      <w:pPr>
        <w:pStyle w:val="ListParagraph"/>
        <w:numPr>
          <w:ilvl w:val="1"/>
          <w:numId w:val="4"/>
        </w:numPr>
      </w:pPr>
      <w:r>
        <w:t xml:space="preserve">The spiritual and religious experience </w:t>
      </w:r>
    </w:p>
    <w:p w14:paraId="629670F4" w14:textId="77777777" w:rsidR="00FA127B" w:rsidRPr="00FA127B" w:rsidRDefault="00FA127B" w:rsidP="001F0FDA">
      <w:pPr>
        <w:pStyle w:val="ListParagraph"/>
        <w:numPr>
          <w:ilvl w:val="1"/>
          <w:numId w:val="4"/>
        </w:numPr>
      </w:pPr>
      <w:r w:rsidRPr="00FA127B">
        <w:t>Born of religion in the individual</w:t>
      </w:r>
    </w:p>
    <w:p w14:paraId="40783B87" w14:textId="77777777" w:rsidR="001F0FDA" w:rsidRPr="00FA127B" w:rsidRDefault="00FA127B" w:rsidP="001F0FDA">
      <w:pPr>
        <w:pStyle w:val="ListParagraph"/>
        <w:numPr>
          <w:ilvl w:val="1"/>
          <w:numId w:val="4"/>
        </w:numPr>
      </w:pPr>
      <w:r w:rsidRPr="00FA127B">
        <w:t>Born and growing</w:t>
      </w:r>
      <w:r>
        <w:t xml:space="preserve"> of Fa</w:t>
      </w:r>
      <w:r w:rsidRPr="00FA127B">
        <w:t>ith</w:t>
      </w:r>
    </w:p>
    <w:p w14:paraId="5F907053" w14:textId="77777777" w:rsidR="001F0FDA" w:rsidRPr="00FA127B" w:rsidRDefault="00FA127B" w:rsidP="001F0FDA">
      <w:pPr>
        <w:pStyle w:val="ListParagraph"/>
        <w:numPr>
          <w:ilvl w:val="1"/>
          <w:numId w:val="4"/>
        </w:numPr>
      </w:pPr>
      <w:r w:rsidRPr="00FA127B">
        <w:t>H</w:t>
      </w:r>
      <w:r>
        <w:t>o</w:t>
      </w:r>
      <w:r w:rsidRPr="00FA127B">
        <w:t xml:space="preserve">w </w:t>
      </w:r>
      <w:r>
        <w:t>to be born of the Sp</w:t>
      </w:r>
      <w:r w:rsidRPr="00FA127B">
        <w:t>irit</w:t>
      </w:r>
    </w:p>
    <w:p w14:paraId="43320887" w14:textId="77777777" w:rsidR="00C33C1D" w:rsidRDefault="00FA127B" w:rsidP="00C33C1D">
      <w:pPr>
        <w:pStyle w:val="ListParagraph"/>
        <w:numPr>
          <w:ilvl w:val="1"/>
          <w:numId w:val="4"/>
        </w:numPr>
      </w:pPr>
      <w:r w:rsidRPr="00C33C1D">
        <w:t>Spiritual</w:t>
      </w:r>
      <w:r w:rsidRPr="005524D5">
        <w:t xml:space="preserve"> Transformation</w:t>
      </w:r>
      <w:r w:rsidR="00C33C1D" w:rsidRPr="00C33C1D">
        <w:t xml:space="preserve"> </w:t>
      </w:r>
      <w:r w:rsidR="00C33C1D">
        <w:t>T</w:t>
      </w:r>
    </w:p>
    <w:p w14:paraId="717DFDDA" w14:textId="77777777" w:rsidR="00E60B86" w:rsidRDefault="00FA127B" w:rsidP="001F0FDA">
      <w:pPr>
        <w:pStyle w:val="ListParagraph"/>
        <w:numPr>
          <w:ilvl w:val="1"/>
          <w:numId w:val="4"/>
        </w:numPr>
      </w:pPr>
      <w:r w:rsidRPr="00FA127B">
        <w:t>Free will and Spiritual freedom</w:t>
      </w:r>
    </w:p>
    <w:p w14:paraId="09809A19" w14:textId="77777777" w:rsidR="00BA370E" w:rsidRDefault="00BA370E" w:rsidP="001F0FDA">
      <w:pPr>
        <w:pStyle w:val="ListParagraph"/>
        <w:numPr>
          <w:ilvl w:val="1"/>
          <w:numId w:val="4"/>
        </w:numPr>
      </w:pPr>
      <w:r>
        <w:t>The Personal Communion with God –</w:t>
      </w:r>
    </w:p>
    <w:p w14:paraId="25A454FA" w14:textId="77777777" w:rsidR="00BA370E" w:rsidRDefault="00EB5D89" w:rsidP="001F0FDA">
      <w:pPr>
        <w:pStyle w:val="ListParagraph"/>
        <w:numPr>
          <w:ilvl w:val="1"/>
          <w:numId w:val="4"/>
        </w:numPr>
      </w:pPr>
      <w:r>
        <w:t>The a</w:t>
      </w:r>
      <w:r w:rsidR="00BA370E">
        <w:t>ltruistic</w:t>
      </w:r>
      <w:r>
        <w:t xml:space="preserve"> and e</w:t>
      </w:r>
      <w:r w:rsidR="00BA370E" w:rsidRPr="00BA370E">
        <w:t xml:space="preserve">nlightened </w:t>
      </w:r>
      <w:r>
        <w:t>s</w:t>
      </w:r>
      <w:r w:rsidR="00BA370E" w:rsidRPr="00BA370E">
        <w:t>ervice</w:t>
      </w:r>
      <w:r>
        <w:t xml:space="preserve"> to all the h</w:t>
      </w:r>
      <w:r w:rsidR="00BA370E">
        <w:t>umanity</w:t>
      </w:r>
    </w:p>
    <w:p w14:paraId="2C5CAE86" w14:textId="77777777" w:rsidR="00BA370E" w:rsidRPr="00FA127B" w:rsidRDefault="00BA370E" w:rsidP="00BA370E">
      <w:pPr>
        <w:pStyle w:val="ListParagraph"/>
        <w:ind w:left="1350"/>
      </w:pPr>
    </w:p>
    <w:p w14:paraId="7AA00AE4" w14:textId="77777777" w:rsidR="001F0FDA" w:rsidRDefault="00C33C1D" w:rsidP="001F0FDA">
      <w:pPr>
        <w:pStyle w:val="ListParagraph"/>
        <w:numPr>
          <w:ilvl w:val="0"/>
          <w:numId w:val="4"/>
        </w:numPr>
        <w:rPr>
          <w:b/>
        </w:rPr>
      </w:pPr>
      <w:r w:rsidRPr="00C33C1D">
        <w:rPr>
          <w:b/>
        </w:rPr>
        <w:t>The</w:t>
      </w:r>
      <w:r w:rsidR="006709EA">
        <w:rPr>
          <w:b/>
        </w:rPr>
        <w:t xml:space="preserve"> P</w:t>
      </w:r>
      <w:r w:rsidRPr="00C33C1D">
        <w:rPr>
          <w:b/>
        </w:rPr>
        <w:t>r</w:t>
      </w:r>
      <w:r w:rsidR="000B7156">
        <w:rPr>
          <w:b/>
        </w:rPr>
        <w:t>a</w:t>
      </w:r>
      <w:r w:rsidR="001F0FDA" w:rsidRPr="00C33C1D">
        <w:rPr>
          <w:b/>
        </w:rPr>
        <w:t>ctic</w:t>
      </w:r>
      <w:r w:rsidRPr="00C33C1D">
        <w:rPr>
          <w:b/>
        </w:rPr>
        <w:t>es</w:t>
      </w:r>
      <w:r w:rsidR="001F0FDA" w:rsidRPr="00C33C1D">
        <w:rPr>
          <w:b/>
        </w:rPr>
        <w:t xml:space="preserve"> </w:t>
      </w:r>
      <w:r w:rsidRPr="00C33C1D">
        <w:rPr>
          <w:b/>
        </w:rPr>
        <w:t>o</w:t>
      </w:r>
      <w:r w:rsidR="006709EA">
        <w:rPr>
          <w:b/>
        </w:rPr>
        <w:t>f the Spirit R</w:t>
      </w:r>
      <w:r w:rsidRPr="00C33C1D">
        <w:rPr>
          <w:b/>
        </w:rPr>
        <w:t>eligion</w:t>
      </w:r>
    </w:p>
    <w:p w14:paraId="68CEC037" w14:textId="77777777" w:rsidR="00347A96" w:rsidRDefault="00A314A1" w:rsidP="00347A96">
      <w:pPr>
        <w:pStyle w:val="ListParagraph"/>
        <w:numPr>
          <w:ilvl w:val="0"/>
          <w:numId w:val="8"/>
        </w:numPr>
      </w:pPr>
      <w:r>
        <w:t xml:space="preserve">Educational </w:t>
      </w:r>
      <w:r w:rsidR="005F5FCE">
        <w:t>growth</w:t>
      </w:r>
    </w:p>
    <w:p w14:paraId="5EB0F3B1" w14:textId="77777777" w:rsidR="00A314A1" w:rsidRPr="00C33C1D" w:rsidRDefault="00A314A1" w:rsidP="00A314A1">
      <w:pPr>
        <w:pStyle w:val="ListParagraph"/>
        <w:numPr>
          <w:ilvl w:val="0"/>
          <w:numId w:val="8"/>
        </w:numPr>
      </w:pPr>
      <w:r>
        <w:t xml:space="preserve">Habits which </w:t>
      </w:r>
      <w:r w:rsidR="005F5FCE">
        <w:t>f</w:t>
      </w:r>
      <w:r w:rsidR="005F5FCE" w:rsidRPr="00A314A1">
        <w:t>avor religious growth</w:t>
      </w:r>
    </w:p>
    <w:p w14:paraId="4581B4DA" w14:textId="77777777" w:rsidR="001F0FDA" w:rsidRDefault="00C33C1D" w:rsidP="001F0FDA">
      <w:pPr>
        <w:pStyle w:val="ListParagraph"/>
        <w:numPr>
          <w:ilvl w:val="1"/>
          <w:numId w:val="4"/>
        </w:numPr>
      </w:pPr>
      <w:r w:rsidRPr="00C33C1D">
        <w:t xml:space="preserve">Prayer and </w:t>
      </w:r>
      <w:r w:rsidR="005F5FCE" w:rsidRPr="00C33C1D">
        <w:t xml:space="preserve">worship </w:t>
      </w:r>
      <w:r w:rsidR="007E31CA" w:rsidRPr="00C33C1D">
        <w:t xml:space="preserve">– </w:t>
      </w:r>
      <w:r w:rsidR="005F5FCE" w:rsidRPr="00C33C1D">
        <w:t xml:space="preserve">the communion </w:t>
      </w:r>
      <w:r w:rsidRPr="00C33C1D">
        <w:t>with God</w:t>
      </w:r>
    </w:p>
    <w:p w14:paraId="1C03EA16" w14:textId="77777777" w:rsidR="006F7615" w:rsidRPr="00C33C1D" w:rsidRDefault="006F7615" w:rsidP="001F0FDA">
      <w:pPr>
        <w:pStyle w:val="ListParagraph"/>
        <w:numPr>
          <w:ilvl w:val="1"/>
          <w:numId w:val="4"/>
        </w:numPr>
      </w:pPr>
      <w:r>
        <w:t xml:space="preserve">Reflective </w:t>
      </w:r>
      <w:r w:rsidR="005F5FCE">
        <w:t>meditation</w:t>
      </w:r>
    </w:p>
    <w:p w14:paraId="5D380E21" w14:textId="77777777" w:rsidR="00FF0CAF" w:rsidRPr="00C33C1D" w:rsidRDefault="00C33C1D" w:rsidP="00C33C1D">
      <w:pPr>
        <w:pStyle w:val="ListParagraph"/>
        <w:numPr>
          <w:ilvl w:val="1"/>
          <w:numId w:val="4"/>
        </w:numPr>
      </w:pPr>
      <w:r w:rsidRPr="00C33C1D">
        <w:t>Group Prayer and Worship</w:t>
      </w:r>
      <w:r w:rsidR="00FF0CAF" w:rsidRPr="00C33C1D">
        <w:t xml:space="preserve"> – </w:t>
      </w:r>
      <w:r>
        <w:t>Function and benefits</w:t>
      </w:r>
    </w:p>
    <w:p w14:paraId="4A82F469" w14:textId="77777777" w:rsidR="00D2120C" w:rsidRDefault="008428F5" w:rsidP="00D2120C">
      <w:pPr>
        <w:pStyle w:val="ListParagraph"/>
        <w:numPr>
          <w:ilvl w:val="1"/>
          <w:numId w:val="4"/>
        </w:numPr>
      </w:pPr>
      <w:r w:rsidRPr="006709EA">
        <w:t>A</w:t>
      </w:r>
      <w:r w:rsidR="006709EA" w:rsidRPr="006709EA">
        <w:t xml:space="preserve">ltruistic, </w:t>
      </w:r>
      <w:r w:rsidR="005F5FCE">
        <w:t>loving a</w:t>
      </w:r>
      <w:r w:rsidR="005F5FCE" w:rsidRPr="006709EA">
        <w:t>nd enlightened service</w:t>
      </w:r>
    </w:p>
    <w:p w14:paraId="1CE7339E" w14:textId="77777777" w:rsidR="00BE1483" w:rsidRPr="00D2120C" w:rsidRDefault="00BE1483" w:rsidP="00D2120C">
      <w:pPr>
        <w:pStyle w:val="ListParagraph"/>
        <w:numPr>
          <w:ilvl w:val="1"/>
          <w:numId w:val="4"/>
        </w:numPr>
      </w:pPr>
      <w:r w:rsidRPr="00D2120C">
        <w:rPr>
          <w:lang w:val="es-UY"/>
        </w:rPr>
        <w:t xml:space="preserve">Living </w:t>
      </w:r>
      <w:r w:rsidR="005F5FCE" w:rsidRPr="00D2120C">
        <w:rPr>
          <w:lang w:val="es-UY"/>
        </w:rPr>
        <w:t>faith</w:t>
      </w:r>
    </w:p>
    <w:p w14:paraId="6CB3F536" w14:textId="77777777" w:rsidR="00FF0CAF" w:rsidRPr="00BE1483" w:rsidRDefault="00BE1483" w:rsidP="00FF0CAF">
      <w:pPr>
        <w:pStyle w:val="ListParagraph"/>
        <w:numPr>
          <w:ilvl w:val="1"/>
          <w:numId w:val="4"/>
        </w:numPr>
      </w:pPr>
      <w:r w:rsidRPr="00BE1483">
        <w:t xml:space="preserve">Fruits of the </w:t>
      </w:r>
      <w:r w:rsidR="005F5FCE" w:rsidRPr="00BE1483">
        <w:t>spirit and divine values: how we get them</w:t>
      </w:r>
    </w:p>
    <w:p w14:paraId="4ED2F707" w14:textId="77777777" w:rsidR="00FF0CAF" w:rsidRPr="00BE1483" w:rsidRDefault="00A314A1" w:rsidP="00FF0CAF">
      <w:pPr>
        <w:pStyle w:val="ListParagraph"/>
        <w:numPr>
          <w:ilvl w:val="1"/>
          <w:numId w:val="4"/>
        </w:numPr>
      </w:pPr>
      <w:r>
        <w:t xml:space="preserve">The </w:t>
      </w:r>
      <w:r w:rsidR="005F5FCE">
        <w:t>manifestation o</w:t>
      </w:r>
      <w:r w:rsidR="005F5FCE" w:rsidRPr="00BE1483">
        <w:t xml:space="preserve">f </w:t>
      </w:r>
      <w:r w:rsidR="005F5FCE">
        <w:t>t</w:t>
      </w:r>
      <w:r w:rsidR="005F5FCE" w:rsidRPr="00BE1483">
        <w:t>he divine love</w:t>
      </w:r>
    </w:p>
    <w:p w14:paraId="0E5B9C4A" w14:textId="77777777" w:rsidR="00BE1483" w:rsidRPr="00C33C1D" w:rsidRDefault="00BE1483" w:rsidP="006F7615">
      <w:pPr>
        <w:pStyle w:val="ListParagraph"/>
        <w:rPr>
          <w:b/>
        </w:rPr>
      </w:pPr>
    </w:p>
    <w:p w14:paraId="6B878711" w14:textId="77777777" w:rsidR="00FF0CAF" w:rsidRPr="000B7156" w:rsidRDefault="000B7156" w:rsidP="00FF0CAF">
      <w:pPr>
        <w:pStyle w:val="ListParagraph"/>
        <w:numPr>
          <w:ilvl w:val="0"/>
          <w:numId w:val="5"/>
        </w:numPr>
        <w:rPr>
          <w:b/>
        </w:rPr>
      </w:pPr>
      <w:r w:rsidRPr="000B7156">
        <w:rPr>
          <w:b/>
        </w:rPr>
        <w:t xml:space="preserve">The </w:t>
      </w:r>
      <w:r w:rsidR="00BD57A6" w:rsidRPr="000B7156">
        <w:rPr>
          <w:b/>
        </w:rPr>
        <w:t>D</w:t>
      </w:r>
      <w:r w:rsidRPr="000B7156">
        <w:rPr>
          <w:b/>
        </w:rPr>
        <w:t>ivine Ministry</w:t>
      </w:r>
      <w:r>
        <w:rPr>
          <w:b/>
        </w:rPr>
        <w:t xml:space="preserve"> to the Human B</w:t>
      </w:r>
      <w:r w:rsidRPr="000B7156">
        <w:rPr>
          <w:b/>
        </w:rPr>
        <w:t>eings</w:t>
      </w:r>
    </w:p>
    <w:p w14:paraId="49557C41" w14:textId="77777777" w:rsidR="00FF0CAF" w:rsidRPr="000B7156" w:rsidRDefault="000B7156" w:rsidP="00FF0CAF">
      <w:pPr>
        <w:pStyle w:val="ListParagraph"/>
        <w:numPr>
          <w:ilvl w:val="0"/>
          <w:numId w:val="6"/>
        </w:numPr>
      </w:pPr>
      <w:r w:rsidRPr="000B7156">
        <w:t xml:space="preserve">The </w:t>
      </w:r>
      <w:r w:rsidR="005F5FCE" w:rsidRPr="000B7156">
        <w:t xml:space="preserve">work </w:t>
      </w:r>
      <w:r w:rsidR="00A314A1" w:rsidRPr="000B7156">
        <w:t>of</w:t>
      </w:r>
      <w:r w:rsidR="00A314A1">
        <w:t xml:space="preserve"> t</w:t>
      </w:r>
      <w:r w:rsidR="00A314A1" w:rsidRPr="000B7156">
        <w:t xml:space="preserve">he </w:t>
      </w:r>
      <w:r w:rsidRPr="000B7156">
        <w:t>Thought Adjuster</w:t>
      </w:r>
    </w:p>
    <w:p w14:paraId="6F8CA4CC" w14:textId="77777777" w:rsidR="00FF0CAF" w:rsidRPr="00FF0CAF" w:rsidRDefault="000B7156" w:rsidP="00FF0CAF">
      <w:pPr>
        <w:pStyle w:val="ListParagraph"/>
        <w:numPr>
          <w:ilvl w:val="0"/>
          <w:numId w:val="6"/>
        </w:numPr>
        <w:rPr>
          <w:lang w:val="es-UY"/>
        </w:rPr>
      </w:pPr>
      <w:r>
        <w:rPr>
          <w:lang w:val="es-UY"/>
        </w:rPr>
        <w:t xml:space="preserve">The Spirit </w:t>
      </w:r>
      <w:r w:rsidR="00A314A1">
        <w:rPr>
          <w:lang w:val="es-UY"/>
        </w:rPr>
        <w:t xml:space="preserve">of </w:t>
      </w:r>
      <w:r>
        <w:rPr>
          <w:lang w:val="es-UY"/>
        </w:rPr>
        <w:t>Truth</w:t>
      </w:r>
    </w:p>
    <w:p w14:paraId="019B287D" w14:textId="77777777" w:rsidR="00FF0CAF" w:rsidRPr="00FF0CAF" w:rsidRDefault="000B7156" w:rsidP="00FF0CAF">
      <w:pPr>
        <w:pStyle w:val="ListParagraph"/>
        <w:numPr>
          <w:ilvl w:val="0"/>
          <w:numId w:val="6"/>
        </w:numPr>
        <w:rPr>
          <w:lang w:val="es-UY"/>
        </w:rPr>
      </w:pPr>
      <w:r>
        <w:rPr>
          <w:lang w:val="es-UY"/>
        </w:rPr>
        <w:t>The Holy Spirit</w:t>
      </w:r>
    </w:p>
    <w:p w14:paraId="386CF8FC" w14:textId="77777777" w:rsidR="00FF0CAF" w:rsidRPr="00A314A1" w:rsidRDefault="000B7156" w:rsidP="00FF0CAF">
      <w:pPr>
        <w:pStyle w:val="ListParagraph"/>
        <w:numPr>
          <w:ilvl w:val="0"/>
          <w:numId w:val="6"/>
        </w:numPr>
      </w:pPr>
      <w:r w:rsidRPr="00A314A1">
        <w:t xml:space="preserve">The </w:t>
      </w:r>
      <w:r w:rsidR="00A314A1" w:rsidRPr="00A314A1">
        <w:t xml:space="preserve">Seven </w:t>
      </w:r>
      <w:r w:rsidR="00A314A1">
        <w:t>Adjutant</w:t>
      </w:r>
      <w:r w:rsidR="00A314A1" w:rsidRPr="00A314A1">
        <w:t xml:space="preserve"> </w:t>
      </w:r>
      <w:r w:rsidRPr="00A314A1">
        <w:t>Mind</w:t>
      </w:r>
      <w:r w:rsidR="00A314A1" w:rsidRPr="00A314A1">
        <w:t>-</w:t>
      </w:r>
      <w:r w:rsidR="00A314A1">
        <w:t>Spirits</w:t>
      </w:r>
    </w:p>
    <w:p w14:paraId="4798B084" w14:textId="77777777" w:rsidR="00FF0CAF" w:rsidRDefault="000B7156" w:rsidP="00FF0CAF">
      <w:pPr>
        <w:pStyle w:val="ListParagraph"/>
        <w:numPr>
          <w:ilvl w:val="0"/>
          <w:numId w:val="6"/>
        </w:numPr>
        <w:rPr>
          <w:lang w:val="es-UY"/>
        </w:rPr>
      </w:pPr>
      <w:r>
        <w:rPr>
          <w:lang w:val="es-UY"/>
        </w:rPr>
        <w:t>The Seraphic Guardians</w:t>
      </w:r>
    </w:p>
    <w:p w14:paraId="47B89C82" w14:textId="77777777" w:rsidR="003E2A9D" w:rsidRPr="00D75A33" w:rsidRDefault="003E2A9D" w:rsidP="00347A96">
      <w:pPr>
        <w:pStyle w:val="Heading2"/>
        <w:rPr>
          <w:lang w:val="pt-BR"/>
        </w:rPr>
      </w:pPr>
    </w:p>
    <w:sectPr w:rsidR="003E2A9D" w:rsidRPr="00D75A33" w:rsidSect="00E6707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21BF9" w14:textId="77777777" w:rsidR="000D4C24" w:rsidRDefault="000D4C24" w:rsidP="00001659">
      <w:pPr>
        <w:spacing w:after="0" w:line="240" w:lineRule="auto"/>
      </w:pPr>
      <w:r>
        <w:separator/>
      </w:r>
    </w:p>
  </w:endnote>
  <w:endnote w:type="continuationSeparator" w:id="0">
    <w:p w14:paraId="256D5775" w14:textId="77777777" w:rsidR="000D4C24" w:rsidRDefault="000D4C24" w:rsidP="0000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SimSun"/>
    <w:charset w:val="86"/>
    <w:family w:val="roman"/>
    <w:notTrueType/>
    <w:pitch w:val="default"/>
  </w:font>
  <w:font w:name="Gisha">
    <w:altName w:val="Gisha"/>
    <w:panose1 w:val="020B0502040204020203"/>
    <w:charset w:val="B1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92FD9" w14:textId="77777777" w:rsidR="00DE5D47" w:rsidRPr="00D75A33" w:rsidRDefault="00DE5D47">
    <w:pPr>
      <w:pStyle w:val="Footer"/>
      <w:pBdr>
        <w:top w:val="thinThickSmallGap" w:sz="24" w:space="1" w:color="004D6C" w:themeColor="accent2" w:themeShade="7F"/>
      </w:pBdr>
      <w:rPr>
        <w:rFonts w:asciiTheme="majorHAnsi" w:eastAsiaTheme="majorEastAsia" w:hAnsiTheme="majorHAnsi" w:cstheme="majorBidi"/>
        <w:lang w:val="pt-BR"/>
      </w:rPr>
    </w:pPr>
  </w:p>
  <w:p w14:paraId="468D544D" w14:textId="77777777" w:rsidR="00DE5D47" w:rsidRPr="00D75A33" w:rsidRDefault="00DE5D47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0B14B" w14:textId="77777777" w:rsidR="000D4C24" w:rsidRDefault="000D4C24" w:rsidP="00001659">
      <w:pPr>
        <w:spacing w:after="0" w:line="240" w:lineRule="auto"/>
      </w:pPr>
      <w:r>
        <w:separator/>
      </w:r>
    </w:p>
  </w:footnote>
  <w:footnote w:type="continuationSeparator" w:id="0">
    <w:p w14:paraId="0078F441" w14:textId="77777777" w:rsidR="000D4C24" w:rsidRDefault="000D4C24" w:rsidP="0000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E9D3A" w14:textId="77777777" w:rsidR="00E6707F" w:rsidRPr="00E6707F" w:rsidRDefault="00E6707F" w:rsidP="00E6707F">
    <w:pPr>
      <w:pStyle w:val="Header"/>
      <w:jc w:val="right"/>
    </w:pPr>
    <w:r w:rsidRPr="00E6707F">
      <w:t>Education Committee – Workshops Online Study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591C"/>
    <w:multiLevelType w:val="hybridMultilevel"/>
    <w:tmpl w:val="9006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A2BB6"/>
    <w:multiLevelType w:val="hybridMultilevel"/>
    <w:tmpl w:val="41104E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A94E5D"/>
    <w:multiLevelType w:val="hybridMultilevel"/>
    <w:tmpl w:val="4D147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00683C"/>
    <w:multiLevelType w:val="hybridMultilevel"/>
    <w:tmpl w:val="0CE87C3E"/>
    <w:lvl w:ilvl="0" w:tplc="5EE04502">
      <w:numFmt w:val="bullet"/>
      <w:lvlText w:val="•"/>
      <w:lvlJc w:val="left"/>
      <w:pPr>
        <w:ind w:left="720" w:hanging="72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D7216"/>
    <w:multiLevelType w:val="hybridMultilevel"/>
    <w:tmpl w:val="980A3AC2"/>
    <w:lvl w:ilvl="0" w:tplc="0158C42A">
      <w:numFmt w:val="bullet"/>
      <w:lvlText w:val="•"/>
      <w:lvlJc w:val="left"/>
      <w:pPr>
        <w:ind w:left="720" w:hanging="720"/>
      </w:pPr>
      <w:rPr>
        <w:rFonts w:ascii="Century Gothic" w:eastAsiaTheme="minorEastAsia" w:hAnsi="Century Gothic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7E4E83"/>
    <w:multiLevelType w:val="hybridMultilevel"/>
    <w:tmpl w:val="69EE3BBC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35EA08A2"/>
    <w:multiLevelType w:val="hybridMultilevel"/>
    <w:tmpl w:val="C6F8B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1B2AF2"/>
    <w:multiLevelType w:val="hybridMultilevel"/>
    <w:tmpl w:val="80A84952"/>
    <w:lvl w:ilvl="0" w:tplc="5EE04502">
      <w:numFmt w:val="bullet"/>
      <w:lvlText w:val="•"/>
      <w:lvlJc w:val="left"/>
      <w:pPr>
        <w:ind w:left="720" w:hanging="72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5603E"/>
    <w:multiLevelType w:val="hybridMultilevel"/>
    <w:tmpl w:val="71B0C576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removePersonalInformation/>
  <w:removeDateAndTime/>
  <w:bordersDoNotSurroundHeader/>
  <w:bordersDoNotSurroundFooter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57"/>
    <w:rsid w:val="00001659"/>
    <w:rsid w:val="00005869"/>
    <w:rsid w:val="000263E9"/>
    <w:rsid w:val="00051D13"/>
    <w:rsid w:val="00061FA3"/>
    <w:rsid w:val="00066124"/>
    <w:rsid w:val="000A01FE"/>
    <w:rsid w:val="000A151E"/>
    <w:rsid w:val="000B7156"/>
    <w:rsid w:val="000C3912"/>
    <w:rsid w:val="000C42F0"/>
    <w:rsid w:val="000C5D36"/>
    <w:rsid w:val="000D4C24"/>
    <w:rsid w:val="000F1D96"/>
    <w:rsid w:val="000F4601"/>
    <w:rsid w:val="00151DE8"/>
    <w:rsid w:val="00152B3A"/>
    <w:rsid w:val="0015534A"/>
    <w:rsid w:val="001656BD"/>
    <w:rsid w:val="00165BDA"/>
    <w:rsid w:val="0019013C"/>
    <w:rsid w:val="00192147"/>
    <w:rsid w:val="001933C4"/>
    <w:rsid w:val="001B77B4"/>
    <w:rsid w:val="001F0FDA"/>
    <w:rsid w:val="00211BFB"/>
    <w:rsid w:val="0021432B"/>
    <w:rsid w:val="00216C3A"/>
    <w:rsid w:val="00231707"/>
    <w:rsid w:val="00235C4B"/>
    <w:rsid w:val="002428B9"/>
    <w:rsid w:val="002542FA"/>
    <w:rsid w:val="00284FEF"/>
    <w:rsid w:val="002971EA"/>
    <w:rsid w:val="002A7248"/>
    <w:rsid w:val="002B752C"/>
    <w:rsid w:val="002D29DB"/>
    <w:rsid w:val="002F33F7"/>
    <w:rsid w:val="00300416"/>
    <w:rsid w:val="00312051"/>
    <w:rsid w:val="00313E39"/>
    <w:rsid w:val="00345F56"/>
    <w:rsid w:val="00347A96"/>
    <w:rsid w:val="0035004C"/>
    <w:rsid w:val="0035148E"/>
    <w:rsid w:val="00392B18"/>
    <w:rsid w:val="003B4699"/>
    <w:rsid w:val="003C2DDA"/>
    <w:rsid w:val="003C4DDD"/>
    <w:rsid w:val="003E2A9D"/>
    <w:rsid w:val="003E73F7"/>
    <w:rsid w:val="003E7A5E"/>
    <w:rsid w:val="003E7B1B"/>
    <w:rsid w:val="003F0AE6"/>
    <w:rsid w:val="004051C5"/>
    <w:rsid w:val="00412032"/>
    <w:rsid w:val="00417BD5"/>
    <w:rsid w:val="004217D6"/>
    <w:rsid w:val="00423C2C"/>
    <w:rsid w:val="00430457"/>
    <w:rsid w:val="004313DB"/>
    <w:rsid w:val="0043391F"/>
    <w:rsid w:val="00441E0D"/>
    <w:rsid w:val="00442082"/>
    <w:rsid w:val="00446A9F"/>
    <w:rsid w:val="004643DF"/>
    <w:rsid w:val="00470E9C"/>
    <w:rsid w:val="004729FE"/>
    <w:rsid w:val="0047552E"/>
    <w:rsid w:val="00495712"/>
    <w:rsid w:val="004A6C14"/>
    <w:rsid w:val="004B7E07"/>
    <w:rsid w:val="004D20CD"/>
    <w:rsid w:val="004E431D"/>
    <w:rsid w:val="00537B23"/>
    <w:rsid w:val="005524D5"/>
    <w:rsid w:val="00590876"/>
    <w:rsid w:val="00597BCE"/>
    <w:rsid w:val="005A0BAA"/>
    <w:rsid w:val="005A1853"/>
    <w:rsid w:val="005E04B0"/>
    <w:rsid w:val="005E7310"/>
    <w:rsid w:val="005F5FCE"/>
    <w:rsid w:val="00600C92"/>
    <w:rsid w:val="00600E49"/>
    <w:rsid w:val="00611105"/>
    <w:rsid w:val="0062185E"/>
    <w:rsid w:val="00625FA8"/>
    <w:rsid w:val="00652859"/>
    <w:rsid w:val="006709EA"/>
    <w:rsid w:val="006B2B28"/>
    <w:rsid w:val="006F7615"/>
    <w:rsid w:val="006F77EF"/>
    <w:rsid w:val="00700FEF"/>
    <w:rsid w:val="007272FB"/>
    <w:rsid w:val="007773C8"/>
    <w:rsid w:val="00783D46"/>
    <w:rsid w:val="00787A15"/>
    <w:rsid w:val="00791585"/>
    <w:rsid w:val="007A4CD7"/>
    <w:rsid w:val="007A684F"/>
    <w:rsid w:val="007E31CA"/>
    <w:rsid w:val="008428F5"/>
    <w:rsid w:val="00844D3C"/>
    <w:rsid w:val="00890364"/>
    <w:rsid w:val="008A0207"/>
    <w:rsid w:val="008B5665"/>
    <w:rsid w:val="008B72E2"/>
    <w:rsid w:val="008D1481"/>
    <w:rsid w:val="008E06E9"/>
    <w:rsid w:val="008E33A2"/>
    <w:rsid w:val="008E6663"/>
    <w:rsid w:val="008F2D98"/>
    <w:rsid w:val="00900FAE"/>
    <w:rsid w:val="009232FA"/>
    <w:rsid w:val="00936633"/>
    <w:rsid w:val="00962C08"/>
    <w:rsid w:val="00970F6B"/>
    <w:rsid w:val="00972752"/>
    <w:rsid w:val="009866AF"/>
    <w:rsid w:val="00995BB5"/>
    <w:rsid w:val="009C157D"/>
    <w:rsid w:val="009D272A"/>
    <w:rsid w:val="009E19D5"/>
    <w:rsid w:val="00A314A1"/>
    <w:rsid w:val="00A36941"/>
    <w:rsid w:val="00A86EAB"/>
    <w:rsid w:val="00A908FE"/>
    <w:rsid w:val="00A91A1C"/>
    <w:rsid w:val="00AB4DE3"/>
    <w:rsid w:val="00AF26A3"/>
    <w:rsid w:val="00AF5A32"/>
    <w:rsid w:val="00B0549E"/>
    <w:rsid w:val="00B1352B"/>
    <w:rsid w:val="00B266B3"/>
    <w:rsid w:val="00B31B80"/>
    <w:rsid w:val="00B32015"/>
    <w:rsid w:val="00B55595"/>
    <w:rsid w:val="00B609B2"/>
    <w:rsid w:val="00B63E08"/>
    <w:rsid w:val="00B728DB"/>
    <w:rsid w:val="00B807CE"/>
    <w:rsid w:val="00B81326"/>
    <w:rsid w:val="00B967A4"/>
    <w:rsid w:val="00BA09BC"/>
    <w:rsid w:val="00BA370E"/>
    <w:rsid w:val="00BC2ED9"/>
    <w:rsid w:val="00BD57A6"/>
    <w:rsid w:val="00BE1483"/>
    <w:rsid w:val="00BE3DD2"/>
    <w:rsid w:val="00BE74DE"/>
    <w:rsid w:val="00BF3DD4"/>
    <w:rsid w:val="00C122C3"/>
    <w:rsid w:val="00C33C1D"/>
    <w:rsid w:val="00C4465C"/>
    <w:rsid w:val="00C462CA"/>
    <w:rsid w:val="00C471A3"/>
    <w:rsid w:val="00C501B2"/>
    <w:rsid w:val="00C51CF3"/>
    <w:rsid w:val="00C56DA5"/>
    <w:rsid w:val="00C6783F"/>
    <w:rsid w:val="00C9082E"/>
    <w:rsid w:val="00CB77CD"/>
    <w:rsid w:val="00CD6D6F"/>
    <w:rsid w:val="00CE3748"/>
    <w:rsid w:val="00CE40DE"/>
    <w:rsid w:val="00CE7A1C"/>
    <w:rsid w:val="00CF5D36"/>
    <w:rsid w:val="00D04286"/>
    <w:rsid w:val="00D074B3"/>
    <w:rsid w:val="00D07E11"/>
    <w:rsid w:val="00D2120C"/>
    <w:rsid w:val="00D2280A"/>
    <w:rsid w:val="00D75A33"/>
    <w:rsid w:val="00D76AAF"/>
    <w:rsid w:val="00D84C36"/>
    <w:rsid w:val="00DA4146"/>
    <w:rsid w:val="00DA4A47"/>
    <w:rsid w:val="00DC688A"/>
    <w:rsid w:val="00DE3C1E"/>
    <w:rsid w:val="00DE5D47"/>
    <w:rsid w:val="00DF2584"/>
    <w:rsid w:val="00E11561"/>
    <w:rsid w:val="00E270A3"/>
    <w:rsid w:val="00E305C3"/>
    <w:rsid w:val="00E42D3C"/>
    <w:rsid w:val="00E60B86"/>
    <w:rsid w:val="00E610B8"/>
    <w:rsid w:val="00E62BC0"/>
    <w:rsid w:val="00E6707F"/>
    <w:rsid w:val="00E84A20"/>
    <w:rsid w:val="00EB007A"/>
    <w:rsid w:val="00EB5D89"/>
    <w:rsid w:val="00EB6B6F"/>
    <w:rsid w:val="00EF5193"/>
    <w:rsid w:val="00F023ED"/>
    <w:rsid w:val="00F05C6D"/>
    <w:rsid w:val="00F20F3B"/>
    <w:rsid w:val="00F319E0"/>
    <w:rsid w:val="00F44847"/>
    <w:rsid w:val="00F465F1"/>
    <w:rsid w:val="00F50161"/>
    <w:rsid w:val="00F502F6"/>
    <w:rsid w:val="00F82E24"/>
    <w:rsid w:val="00FA127B"/>
    <w:rsid w:val="00FB07FE"/>
    <w:rsid w:val="00FE7ADF"/>
    <w:rsid w:val="00FF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0B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1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F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77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FA3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1FA3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A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659"/>
  </w:style>
  <w:style w:type="paragraph" w:styleId="Footer">
    <w:name w:val="footer"/>
    <w:basedOn w:val="Normal"/>
    <w:link w:val="FooterCha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659"/>
  </w:style>
  <w:style w:type="character" w:customStyle="1" w:styleId="Heading3Char">
    <w:name w:val="Heading 3 Char"/>
    <w:basedOn w:val="DefaultParagraphFont"/>
    <w:link w:val="Heading3"/>
    <w:uiPriority w:val="9"/>
    <w:rsid w:val="00CB77CD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E7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A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A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A5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66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045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915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158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theme" Target="theme/theme1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oter" Target="footer1.xml" /><Relationship Id="rId5" Type="http://schemas.openxmlformats.org/officeDocument/2006/relationships/settings" Target="settings.xml" /><Relationship Id="rId10" Type="http://schemas.openxmlformats.org/officeDocument/2006/relationships/header" Target="header1.xml" /><Relationship Id="rId4" Type="http://schemas.openxmlformats.org/officeDocument/2006/relationships/styles" Target="styles.xml" /><Relationship Id="rId9" Type="http://schemas.openxmlformats.org/officeDocument/2006/relationships/image" Target="media/image1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Relat&#243;rio%20de%20livros%20escolares.dotx" TargetMode="External" 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 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EED8A-3C65-40BF-8743-B965DC023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F23660-BA9F-9D42-800F-CB40A4E4EAF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Relatório%20de%20livros%20escolares.dotx</Template>
  <TotalTime>0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2017-09-09T02:15:00Z</dcterms:created>
  <dcterms:modified xsi:type="dcterms:W3CDTF">2017-09-09T02:15:00Z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TC022643569991</vt:lpwstr>
  </property>
</Properties>
</file>